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CF72" w14:textId="77777777" w:rsidR="001A5059" w:rsidRPr="001A5059" w:rsidRDefault="001A5059" w:rsidP="001A5059">
      <w:pPr>
        <w:jc w:val="center"/>
        <w:rPr>
          <w:rFonts w:ascii="Book Antiqua" w:hAnsi="Book Antiqua"/>
          <w:color w:val="00000A"/>
          <w:sz w:val="22"/>
          <w:szCs w:val="22"/>
        </w:rPr>
      </w:pPr>
      <w:bookmarkStart w:id="0" w:name="_GoBack"/>
      <w:bookmarkEnd w:id="0"/>
      <w:r w:rsidRPr="001A5059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CHAMPIONNAT DE FRANCE UNSS – OPEN JEUNES FFVL</w:t>
      </w:r>
    </w:p>
    <w:p w14:paraId="1A56184A" w14:textId="77777777" w:rsidR="001A5059" w:rsidRPr="001A5059" w:rsidRDefault="001A5059" w:rsidP="001A5059">
      <w:pPr>
        <w:jc w:val="center"/>
        <w:rPr>
          <w:rFonts w:ascii="Arial" w:hAnsi="Arial" w:cs="Arial"/>
          <w:b/>
          <w:bCs/>
          <w:color w:val="00000A"/>
          <w:sz w:val="20"/>
          <w:u w:val="single"/>
        </w:rPr>
      </w:pPr>
    </w:p>
    <w:p w14:paraId="73EE9A7C" w14:textId="370E97B8" w:rsidR="001A5059" w:rsidRDefault="001A5059" w:rsidP="001A5059">
      <w:pPr>
        <w:jc w:val="center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  <w:r w:rsidRPr="001A5059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SA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MOENS</w:t>
      </w:r>
    </w:p>
    <w:p w14:paraId="45DF2C1C" w14:textId="77777777" w:rsidR="00D72A90" w:rsidRPr="001A5059" w:rsidRDefault="00D72A90" w:rsidP="001A5059">
      <w:pPr>
        <w:jc w:val="center"/>
        <w:rPr>
          <w:rFonts w:ascii="Book Antiqua" w:hAnsi="Book Antiqua"/>
          <w:color w:val="00000A"/>
          <w:sz w:val="22"/>
          <w:szCs w:val="22"/>
        </w:rPr>
      </w:pPr>
    </w:p>
    <w:p w14:paraId="23A96B74" w14:textId="6DBE429E" w:rsidR="001A5059" w:rsidRDefault="001A5059" w:rsidP="001A5059">
      <w:pPr>
        <w:jc w:val="center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Mardi 30 mai au Vendredi 2 juin 2023</w:t>
      </w:r>
      <w:r w:rsidR="00D72A90"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</w:t>
      </w:r>
      <w:hyperlink r:id="rId8" w:tgtFrame="_blank" w:history="1">
        <w:r w:rsidR="00D72A90" w:rsidRPr="00D72A90">
          <w:rPr>
            <w:rStyle w:val="Lienhypertexte"/>
            <w:rFonts w:ascii="Calibri" w:hAnsi="Calibri" w:cs="Calibri"/>
          </w:rPr>
          <w:t>AS COLLEGE GENEVIEVE ANTHONIOZ DE CLUSES</w:t>
        </w:r>
      </w:hyperlink>
    </w:p>
    <w:p w14:paraId="2AE649A6" w14:textId="77777777" w:rsidR="000D6AC3" w:rsidRDefault="000D6AC3" w:rsidP="001A5059">
      <w:pPr>
        <w:jc w:val="center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</w:p>
    <w:p w14:paraId="448D58D4" w14:textId="77777777" w:rsidR="000D1E13" w:rsidRDefault="000D1E13" w:rsidP="001A5059">
      <w:pPr>
        <w:jc w:val="center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</w:p>
    <w:p w14:paraId="358C03E7" w14:textId="77777777" w:rsidR="001A5059" w:rsidRPr="001A5059" w:rsidRDefault="001A5059" w:rsidP="00D72A90">
      <w:pPr>
        <w:rPr>
          <w:rFonts w:ascii="Book Antiqua" w:hAnsi="Book Antiqua"/>
          <w:b/>
          <w:bCs/>
          <w:color w:val="00000A"/>
          <w:sz w:val="20"/>
        </w:rPr>
      </w:pPr>
    </w:p>
    <w:p w14:paraId="577E88B0" w14:textId="77777777" w:rsidR="001A5059" w:rsidRPr="001A5059" w:rsidRDefault="001A5059" w:rsidP="001A5059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1A5059">
        <w:rPr>
          <w:rFonts w:ascii="Arial" w:hAnsi="Arial" w:cs="Arial"/>
          <w:b/>
          <w:bCs/>
          <w:color w:val="00000A"/>
          <w:sz w:val="22"/>
          <w:szCs w:val="22"/>
        </w:rPr>
        <w:t xml:space="preserve">FICHE DE </w:t>
      </w:r>
      <w:r w:rsidRPr="001A5059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PRE-INSCRIPTION</w:t>
      </w:r>
    </w:p>
    <w:p w14:paraId="2C4EA4A0" w14:textId="77777777" w:rsidR="001A5059" w:rsidRPr="001A5059" w:rsidRDefault="001A5059" w:rsidP="001A5059">
      <w:pPr>
        <w:rPr>
          <w:rFonts w:ascii="Arial" w:hAnsi="Arial" w:cs="Arial"/>
          <w:color w:val="00000A"/>
        </w:rPr>
      </w:pPr>
    </w:p>
    <w:p w14:paraId="600E5C0C" w14:textId="77777777" w:rsidR="001A5059" w:rsidRPr="001A5059" w:rsidRDefault="001A5059" w:rsidP="001A5059">
      <w:pPr>
        <w:jc w:val="center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 xml:space="preserve">Pour nous permettre d’anticiper la logistique et l’organisation des épreuves, nous vous remercions de </w:t>
      </w:r>
      <w:r w:rsidRPr="001A5059">
        <w:rPr>
          <w:rFonts w:ascii="Arial" w:hAnsi="Arial" w:cs="Arial"/>
          <w:b/>
          <w:bCs/>
          <w:color w:val="00000A"/>
          <w:sz w:val="20"/>
          <w:szCs w:val="20"/>
        </w:rPr>
        <w:t>retourner cette fiche aux deux adresses ci-dessous</w:t>
      </w:r>
    </w:p>
    <w:p w14:paraId="21EE34F8" w14:textId="360B7C53" w:rsidR="001A5059" w:rsidRPr="001A5059" w:rsidRDefault="001A5059" w:rsidP="001A5059">
      <w:pPr>
        <w:jc w:val="center"/>
        <w:rPr>
          <w:rFonts w:ascii="Book Antiqua" w:hAnsi="Book Antiqua"/>
          <w:color w:val="BA131A"/>
          <w:sz w:val="20"/>
          <w:szCs w:val="20"/>
        </w:rPr>
      </w:pPr>
      <w:r w:rsidRPr="001A5059">
        <w:rPr>
          <w:rFonts w:ascii="Arial" w:hAnsi="Arial" w:cs="Arial"/>
          <w:b/>
          <w:color w:val="BA131A"/>
          <w:sz w:val="20"/>
          <w:szCs w:val="20"/>
        </w:rPr>
        <w:t>impérativement</w:t>
      </w:r>
      <w:r w:rsidRPr="001A5059">
        <w:rPr>
          <w:rFonts w:ascii="Arial" w:hAnsi="Arial" w:cs="Arial"/>
          <w:color w:val="BA131A"/>
          <w:sz w:val="20"/>
          <w:szCs w:val="20"/>
        </w:rPr>
        <w:t xml:space="preserve"> </w:t>
      </w:r>
      <w:r w:rsidRPr="001A5059">
        <w:rPr>
          <w:rFonts w:ascii="Arial" w:hAnsi="Arial" w:cs="Arial"/>
          <w:b/>
          <w:color w:val="BA131A"/>
          <w:sz w:val="20"/>
          <w:szCs w:val="20"/>
        </w:rPr>
        <w:t xml:space="preserve">avant le </w:t>
      </w:r>
      <w:r>
        <w:rPr>
          <w:rFonts w:ascii="Arial" w:hAnsi="Arial" w:cs="Arial"/>
          <w:b/>
          <w:color w:val="BA131A"/>
          <w:sz w:val="20"/>
          <w:szCs w:val="20"/>
        </w:rPr>
        <w:t>30 Avril</w:t>
      </w:r>
    </w:p>
    <w:p w14:paraId="4A72C431" w14:textId="77777777" w:rsidR="001A5059" w:rsidRPr="001A5059" w:rsidRDefault="001A5059" w:rsidP="001A5059">
      <w:pPr>
        <w:jc w:val="center"/>
        <w:rPr>
          <w:rFonts w:ascii="Arial" w:hAnsi="Arial" w:cs="Arial"/>
          <w:color w:val="00000A"/>
          <w:sz w:val="20"/>
          <w:szCs w:val="20"/>
        </w:rPr>
      </w:pPr>
    </w:p>
    <w:tbl>
      <w:tblPr>
        <w:tblStyle w:val="Grilledutableau"/>
        <w:tblW w:w="960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787"/>
        <w:gridCol w:w="1579"/>
        <w:gridCol w:w="4243"/>
      </w:tblGrid>
      <w:tr w:rsidR="001A5059" w:rsidRPr="001A5059" w14:paraId="39D98F33" w14:textId="77777777" w:rsidTr="001A5059">
        <w:trPr>
          <w:trHeight w:val="922"/>
        </w:trPr>
        <w:tc>
          <w:tcPr>
            <w:tcW w:w="3787" w:type="dxa"/>
            <w:shd w:val="clear" w:color="auto" w:fill="auto"/>
            <w:tcMar>
              <w:left w:w="88" w:type="dxa"/>
            </w:tcMar>
          </w:tcPr>
          <w:p w14:paraId="2FDD6B30" w14:textId="77777777" w:rsidR="001A5059" w:rsidRPr="001A5059" w:rsidRDefault="001A5059" w:rsidP="001A5059">
            <w:pPr>
              <w:jc w:val="center"/>
              <w:rPr>
                <w:rFonts w:ascii="Arial" w:hAnsi="Arial" w:cs="Arial"/>
                <w:color w:val="00000A"/>
                <w:sz w:val="20"/>
                <w:u w:val="single"/>
              </w:rPr>
            </w:pPr>
          </w:p>
          <w:p w14:paraId="5C65CCAE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b/>
                <w:bCs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</w:rPr>
              <w:t xml:space="preserve">OPEN JEUNES FFVL </w:t>
            </w:r>
          </w:p>
          <w:p w14:paraId="486A0A8C" w14:textId="4B834F83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>
              <w:rPr>
                <w:rFonts w:ascii="Book Antiqua" w:hAnsi="Book Antiqua"/>
                <w:color w:val="00000A"/>
                <w:sz w:val="20"/>
              </w:rPr>
              <w:t>Cyprien CHAMP</w:t>
            </w:r>
          </w:p>
          <w:p w14:paraId="272386CF" w14:textId="15043D64" w:rsidR="001A5059" w:rsidRPr="001A5059" w:rsidRDefault="001D2492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hyperlink r:id="rId9" w:history="1">
              <w:r w:rsidR="001A5059" w:rsidRPr="00521DD2">
                <w:rPr>
                  <w:rStyle w:val="Lienhypertexte"/>
                  <w:rFonts w:ascii="Arial" w:hAnsi="Arial" w:cs="Arial"/>
                  <w:sz w:val="20"/>
                </w:rPr>
                <w:t>c.champ@</w:t>
              </w:r>
              <w:r w:rsidR="001A5059" w:rsidRPr="001A5059">
                <w:rPr>
                  <w:rStyle w:val="Lienhypertexte"/>
                  <w:rFonts w:ascii="Arial" w:hAnsi="Arial" w:cs="Arial"/>
                  <w:sz w:val="20"/>
                </w:rPr>
                <w:t>ffvl.fr</w:t>
              </w:r>
            </w:hyperlink>
          </w:p>
          <w:p w14:paraId="18F786E6" w14:textId="77777777" w:rsidR="001A5059" w:rsidRPr="001A5059" w:rsidRDefault="001A5059" w:rsidP="001A5059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tcMar>
              <w:left w:w="88" w:type="dxa"/>
            </w:tcMar>
          </w:tcPr>
          <w:p w14:paraId="6AFED4E8" w14:textId="77777777" w:rsidR="001A5059" w:rsidRPr="001A5059" w:rsidRDefault="001A5059" w:rsidP="001A5059">
            <w:pPr>
              <w:jc w:val="center"/>
              <w:rPr>
                <w:rFonts w:ascii="Arial" w:hAnsi="Arial" w:cs="Arial"/>
                <w:b/>
                <w:color w:val="00000A"/>
                <w:sz w:val="32"/>
                <w:szCs w:val="32"/>
                <w:u w:val="single"/>
              </w:rPr>
            </w:pPr>
          </w:p>
          <w:p w14:paraId="4D3AC0B1" w14:textId="77777777" w:rsidR="001A5059" w:rsidRPr="001A5059" w:rsidRDefault="001A5059" w:rsidP="001A5059">
            <w:pPr>
              <w:jc w:val="center"/>
              <w:rPr>
                <w:rFonts w:ascii="Arial" w:hAnsi="Arial" w:cs="Arial"/>
                <w:b/>
                <w:color w:val="00000A"/>
                <w:sz w:val="32"/>
                <w:szCs w:val="32"/>
                <w:u w:val="single"/>
              </w:rPr>
            </w:pPr>
            <w:r w:rsidRPr="001A5059">
              <w:rPr>
                <w:rFonts w:ascii="Arial" w:hAnsi="Arial" w:cs="Arial"/>
                <w:b/>
                <w:color w:val="00000A"/>
                <w:sz w:val="32"/>
                <w:szCs w:val="32"/>
                <w:u w:val="single"/>
              </w:rPr>
              <w:t>et</w:t>
            </w:r>
          </w:p>
          <w:p w14:paraId="61FF1C3E" w14:textId="77777777" w:rsidR="001A5059" w:rsidRPr="001A5059" w:rsidRDefault="001A5059" w:rsidP="001A5059">
            <w:pPr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auto"/>
            <w:tcMar>
              <w:left w:w="88" w:type="dxa"/>
            </w:tcMar>
          </w:tcPr>
          <w:p w14:paraId="12EB5D7A" w14:textId="77777777" w:rsidR="001A5059" w:rsidRPr="001A5059" w:rsidRDefault="001A5059" w:rsidP="001A5059">
            <w:pPr>
              <w:jc w:val="center"/>
              <w:rPr>
                <w:rFonts w:ascii="Arial" w:hAnsi="Arial" w:cs="Arial"/>
                <w:color w:val="00000A"/>
                <w:sz w:val="20"/>
                <w:u w:val="single"/>
              </w:rPr>
            </w:pPr>
          </w:p>
          <w:p w14:paraId="6A6DDAD3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b/>
                <w:bCs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</w:rPr>
              <w:t>CF UNSS</w:t>
            </w:r>
          </w:p>
          <w:p w14:paraId="1370B1C3" w14:textId="47F7B566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>
              <w:rPr>
                <w:rFonts w:ascii="Book Antiqua" w:hAnsi="Book Antiqua"/>
                <w:color w:val="00000A"/>
                <w:sz w:val="20"/>
              </w:rPr>
              <w:t>Lionel CLARET</w:t>
            </w:r>
          </w:p>
          <w:p w14:paraId="656048E6" w14:textId="331996EB" w:rsidR="001A5059" w:rsidRPr="001A5059" w:rsidRDefault="001D2492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hyperlink r:id="rId10" w:history="1">
              <w:r w:rsidR="001A5059" w:rsidRPr="00521DD2">
                <w:rPr>
                  <w:rStyle w:val="Lienhypertexte"/>
                  <w:rFonts w:ascii="Book Antiqua" w:hAnsi="Book Antiqua"/>
                  <w:sz w:val="20"/>
                </w:rPr>
                <w:t>l</w:t>
              </w:r>
              <w:r w:rsidR="001A5059" w:rsidRPr="00521DD2">
                <w:rPr>
                  <w:rStyle w:val="Lienhypertexte"/>
                  <w:rFonts w:ascii="Arial" w:hAnsi="Arial" w:cs="Arial"/>
                  <w:sz w:val="20"/>
                </w:rPr>
                <w:t>ionel.claret</w:t>
              </w:r>
              <w:r w:rsidR="001A5059" w:rsidRPr="001A5059">
                <w:rPr>
                  <w:rStyle w:val="Lienhypertexte"/>
                  <w:rFonts w:ascii="Arial" w:hAnsi="Arial" w:cs="Arial"/>
                  <w:sz w:val="20"/>
                </w:rPr>
                <w:t>@unss.or</w:t>
              </w:r>
            </w:hyperlink>
            <w:r w:rsidR="001A5059" w:rsidRPr="001A5059">
              <w:rPr>
                <w:rFonts w:ascii="Arial" w:hAnsi="Arial" w:cs="Arial"/>
                <w:color w:val="0066B3"/>
                <w:sz w:val="20"/>
                <w:u w:val="single"/>
              </w:rPr>
              <w:t>g</w:t>
            </w:r>
          </w:p>
        </w:tc>
      </w:tr>
    </w:tbl>
    <w:p w14:paraId="6A5763BA" w14:textId="0D642777" w:rsidR="001A5059" w:rsidRDefault="001A5059" w:rsidP="001A5059">
      <w:pPr>
        <w:rPr>
          <w:rFonts w:ascii="Arial" w:hAnsi="Arial" w:cs="Arial"/>
          <w:b/>
          <w:bCs/>
          <w:color w:val="00000A"/>
        </w:rPr>
      </w:pPr>
    </w:p>
    <w:p w14:paraId="564AA7CB" w14:textId="77777777" w:rsidR="00D72A90" w:rsidRPr="001A5059" w:rsidRDefault="00D72A90" w:rsidP="001A5059">
      <w:pPr>
        <w:rPr>
          <w:rFonts w:ascii="Arial" w:hAnsi="Arial" w:cs="Arial"/>
          <w:b/>
          <w:bCs/>
          <w:color w:val="00000A"/>
        </w:rPr>
      </w:pPr>
    </w:p>
    <w:p w14:paraId="3599CC5C" w14:textId="6DE6321D" w:rsidR="001A5059" w:rsidRDefault="001A5059" w:rsidP="001A5059">
      <w:pPr>
        <w:rPr>
          <w:rFonts w:ascii="Arial" w:hAnsi="Arial" w:cs="Arial"/>
          <w:b/>
          <w:bCs/>
          <w:color w:val="21409A"/>
        </w:rPr>
      </w:pPr>
      <w:r w:rsidRPr="001A5059">
        <w:rPr>
          <w:rFonts w:ascii="Arial" w:hAnsi="Arial" w:cs="Arial"/>
          <w:b/>
          <w:bCs/>
          <w:color w:val="21409A"/>
        </w:rPr>
        <w:t xml:space="preserve">ÉQUIPES UNSS </w:t>
      </w:r>
    </w:p>
    <w:p w14:paraId="331D7D7E" w14:textId="77777777" w:rsidR="00D72A90" w:rsidRPr="001A5059" w:rsidRDefault="00D72A90" w:rsidP="001A5059">
      <w:pPr>
        <w:rPr>
          <w:rFonts w:ascii="Book Antiqua" w:hAnsi="Book Antiqua"/>
          <w:color w:val="00000A"/>
          <w:sz w:val="20"/>
        </w:rPr>
      </w:pPr>
    </w:p>
    <w:p w14:paraId="6841AD93" w14:textId="77777777" w:rsidR="001A5059" w:rsidRPr="001A5059" w:rsidRDefault="001A5059" w:rsidP="001A5059">
      <w:pPr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b/>
          <w:color w:val="00000A"/>
          <w:sz w:val="20"/>
          <w:szCs w:val="20"/>
        </w:rPr>
        <w:t>Catégorie </w:t>
      </w:r>
      <w:r w:rsidRPr="001A5059">
        <w:rPr>
          <w:rFonts w:ascii="Arial" w:hAnsi="Arial" w:cs="Arial"/>
          <w:color w:val="00000A"/>
          <w:sz w:val="20"/>
          <w:szCs w:val="20"/>
        </w:rPr>
        <w:t>(</w:t>
      </w:r>
      <w:r w:rsidRPr="001A5059">
        <w:rPr>
          <w:rFonts w:ascii="Arial" w:hAnsi="Arial" w:cs="Arial"/>
          <w:i/>
          <w:color w:val="00000A"/>
          <w:sz w:val="20"/>
          <w:szCs w:val="20"/>
        </w:rPr>
        <w:t xml:space="preserve">cocher la case correspondante, </w:t>
      </w:r>
      <w:r w:rsidRPr="001A5059">
        <w:rPr>
          <w:rFonts w:ascii="Arial" w:hAnsi="Arial" w:cs="Arial"/>
          <w:b/>
          <w:bCs/>
          <w:i/>
          <w:color w:val="00000A"/>
          <w:sz w:val="20"/>
          <w:szCs w:val="20"/>
        </w:rPr>
        <w:t>renseigner une fiche distincte par catégorie</w:t>
      </w:r>
      <w:r w:rsidRPr="001A5059">
        <w:rPr>
          <w:rFonts w:ascii="Arial" w:hAnsi="Arial" w:cs="Arial"/>
          <w:color w:val="00000A"/>
          <w:sz w:val="20"/>
          <w:szCs w:val="20"/>
        </w:rPr>
        <w:t xml:space="preserve">) </w:t>
      </w:r>
      <w:r w:rsidRPr="001A5059">
        <w:rPr>
          <w:rFonts w:ascii="Arial" w:hAnsi="Arial" w:cs="Arial"/>
          <w:b/>
          <w:color w:val="00000A"/>
          <w:sz w:val="20"/>
          <w:szCs w:val="20"/>
        </w:rPr>
        <w:t>:</w:t>
      </w:r>
    </w:p>
    <w:p w14:paraId="3AACDD89" w14:textId="77777777" w:rsidR="001A5059" w:rsidRPr="001A5059" w:rsidRDefault="001A5059" w:rsidP="001A5059">
      <w:pPr>
        <w:rPr>
          <w:rFonts w:ascii="Arial" w:hAnsi="Arial" w:cs="Arial"/>
          <w:color w:val="00000A"/>
          <w:sz w:val="20"/>
          <w:szCs w:val="20"/>
        </w:rPr>
      </w:pPr>
    </w:p>
    <w:p w14:paraId="14BB9149" w14:textId="77777777" w:rsidR="001A5059" w:rsidRPr="001A5059" w:rsidRDefault="001A5059" w:rsidP="001A5059">
      <w:pPr>
        <w:spacing w:line="276" w:lineRule="auto"/>
        <w:ind w:left="851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>UNSS Equipe Collège Etablissement</w:t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 w:rsidR="001D2492">
        <w:rPr>
          <w:rFonts w:ascii="Book Antiqua" w:hAnsi="Book Antiqua"/>
          <w:color w:val="00000A"/>
          <w:sz w:val="20"/>
        </w:rPr>
      </w:r>
      <w:r w:rsidR="001D2492">
        <w:rPr>
          <w:rFonts w:ascii="Book Antiqua" w:hAnsi="Book Antiqua"/>
          <w:color w:val="00000A"/>
          <w:sz w:val="20"/>
        </w:rPr>
        <w:fldChar w:fldCharType="separate"/>
      </w:r>
      <w:bookmarkStart w:id="1" w:name="__Fieldmark__108_94995257"/>
      <w:bookmarkStart w:id="2" w:name="__Fieldmark__101_2271515002"/>
      <w:bookmarkStart w:id="3" w:name="__Fieldmark__101_1191867411"/>
      <w:bookmarkStart w:id="4" w:name="CaseACocher1"/>
      <w:bookmarkStart w:id="5" w:name="__Fieldmark__1442_2271515002"/>
      <w:bookmarkStart w:id="6" w:name="__Fieldmark__2008_94995257"/>
      <w:bookmarkEnd w:id="1"/>
      <w:bookmarkEnd w:id="2"/>
      <w:bookmarkEnd w:id="3"/>
      <w:bookmarkEnd w:id="4"/>
      <w:bookmarkEnd w:id="5"/>
      <w:bookmarkEnd w:id="6"/>
      <w:r w:rsidRPr="001A5059">
        <w:rPr>
          <w:rFonts w:ascii="Book Antiqua" w:hAnsi="Book Antiqua"/>
          <w:color w:val="00000A"/>
          <w:sz w:val="20"/>
        </w:rPr>
        <w:fldChar w:fldCharType="end"/>
      </w:r>
    </w:p>
    <w:p w14:paraId="7AC1600D" w14:textId="77777777" w:rsidR="001A5059" w:rsidRPr="001A5059" w:rsidRDefault="001A5059" w:rsidP="001A5059">
      <w:pPr>
        <w:spacing w:line="276" w:lineRule="auto"/>
        <w:ind w:left="851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ab/>
        <w:t xml:space="preserve"> Equipe Lycée Etablissement</w:t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 w:rsidR="001D2492">
        <w:rPr>
          <w:rFonts w:ascii="Book Antiqua" w:hAnsi="Book Antiqua"/>
          <w:color w:val="00000A"/>
          <w:sz w:val="20"/>
        </w:rPr>
      </w:r>
      <w:r w:rsidR="001D2492">
        <w:rPr>
          <w:rFonts w:ascii="Book Antiqua" w:hAnsi="Book Antiqua"/>
          <w:color w:val="00000A"/>
          <w:sz w:val="20"/>
        </w:rPr>
        <w:fldChar w:fldCharType="separate"/>
      </w:r>
      <w:bookmarkStart w:id="7" w:name="__Fieldmark__125_94995257"/>
      <w:bookmarkStart w:id="8" w:name="__Fieldmark__110_2271515002"/>
      <w:bookmarkStart w:id="9" w:name="__Fieldmark__112_1191867411"/>
      <w:bookmarkStart w:id="10" w:name="__Fieldmark__1456_2271515002"/>
      <w:bookmarkStart w:id="11" w:name="__Fieldmark__2028_94995257"/>
      <w:bookmarkEnd w:id="7"/>
      <w:bookmarkEnd w:id="8"/>
      <w:bookmarkEnd w:id="9"/>
      <w:bookmarkEnd w:id="10"/>
      <w:bookmarkEnd w:id="11"/>
      <w:r w:rsidRPr="001A5059">
        <w:rPr>
          <w:rFonts w:ascii="Book Antiqua" w:hAnsi="Book Antiqua"/>
          <w:color w:val="00000A"/>
          <w:sz w:val="20"/>
        </w:rPr>
        <w:fldChar w:fldCharType="end"/>
      </w:r>
    </w:p>
    <w:p w14:paraId="678EDE50" w14:textId="77777777" w:rsidR="001A5059" w:rsidRPr="001A5059" w:rsidRDefault="001A5059" w:rsidP="001A5059">
      <w:pPr>
        <w:spacing w:line="276" w:lineRule="auto"/>
        <w:ind w:left="851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ab/>
        <w:t xml:space="preserve"> Equipe Collège Excellence</w:t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 w:rsidR="001D2492">
        <w:rPr>
          <w:rFonts w:ascii="Book Antiqua" w:hAnsi="Book Antiqua"/>
          <w:color w:val="00000A"/>
          <w:sz w:val="20"/>
        </w:rPr>
      </w:r>
      <w:r w:rsidR="001D2492">
        <w:rPr>
          <w:rFonts w:ascii="Book Antiqua" w:hAnsi="Book Antiqua"/>
          <w:color w:val="00000A"/>
          <w:sz w:val="20"/>
        </w:rPr>
        <w:fldChar w:fldCharType="separate"/>
      </w:r>
      <w:bookmarkStart w:id="12" w:name="__Fieldmark__143_94995257"/>
      <w:bookmarkStart w:id="13" w:name="__Fieldmark__120_2271515002"/>
      <w:bookmarkStart w:id="14" w:name="__Fieldmark__123_1191867411"/>
      <w:bookmarkStart w:id="15" w:name="__Fieldmark__1471_2271515002"/>
      <w:bookmarkStart w:id="16" w:name="__Fieldmark__2048_94995257"/>
      <w:bookmarkEnd w:id="12"/>
      <w:bookmarkEnd w:id="13"/>
      <w:bookmarkEnd w:id="14"/>
      <w:bookmarkEnd w:id="15"/>
      <w:bookmarkEnd w:id="16"/>
      <w:r w:rsidRPr="001A5059">
        <w:rPr>
          <w:rFonts w:ascii="Book Antiqua" w:hAnsi="Book Antiqua"/>
          <w:color w:val="00000A"/>
          <w:sz w:val="20"/>
        </w:rPr>
        <w:fldChar w:fldCharType="end"/>
      </w:r>
    </w:p>
    <w:p w14:paraId="28904812" w14:textId="0913ECFE" w:rsidR="000D6AC3" w:rsidRPr="00D72A90" w:rsidRDefault="001A5059" w:rsidP="00D72A90">
      <w:pPr>
        <w:spacing w:line="276" w:lineRule="auto"/>
        <w:ind w:left="851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ab/>
        <w:t xml:space="preserve"> Equipe Lycée Excellence</w:t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Arial" w:hAnsi="Arial" w:cs="Arial"/>
          <w:color w:val="00000A"/>
          <w:sz w:val="20"/>
          <w:szCs w:val="20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 w:rsidR="001D2492">
        <w:rPr>
          <w:rFonts w:ascii="Book Antiqua" w:hAnsi="Book Antiqua"/>
          <w:color w:val="00000A"/>
          <w:sz w:val="20"/>
        </w:rPr>
      </w:r>
      <w:r w:rsidR="001D2492">
        <w:rPr>
          <w:rFonts w:ascii="Book Antiqua" w:hAnsi="Book Antiqua"/>
          <w:color w:val="00000A"/>
          <w:sz w:val="20"/>
        </w:rPr>
        <w:fldChar w:fldCharType="separate"/>
      </w:r>
      <w:bookmarkStart w:id="17" w:name="__Fieldmark__158_94995257"/>
      <w:bookmarkStart w:id="18" w:name="__Fieldmark__127_2271515002"/>
      <w:bookmarkStart w:id="19" w:name="__Fieldmark__1483_2271515002"/>
      <w:bookmarkStart w:id="20" w:name="__Fieldmark__2065_94995257"/>
      <w:bookmarkEnd w:id="17"/>
      <w:bookmarkEnd w:id="18"/>
      <w:bookmarkEnd w:id="19"/>
      <w:bookmarkEnd w:id="20"/>
      <w:r w:rsidRPr="001A5059">
        <w:rPr>
          <w:rFonts w:ascii="Book Antiqua" w:hAnsi="Book Antiqua"/>
          <w:color w:val="00000A"/>
          <w:sz w:val="20"/>
        </w:rPr>
        <w:fldChar w:fldCharType="end"/>
      </w:r>
    </w:p>
    <w:p w14:paraId="7CC19D74" w14:textId="77777777" w:rsidR="001A5059" w:rsidRPr="001A5059" w:rsidRDefault="001A5059" w:rsidP="001A5059">
      <w:pPr>
        <w:spacing w:line="276" w:lineRule="auto"/>
        <w:ind w:left="851"/>
        <w:rPr>
          <w:rFonts w:ascii="Arial" w:hAnsi="Arial" w:cs="Arial"/>
          <w:b/>
          <w:bCs/>
          <w:color w:val="21409A"/>
        </w:rPr>
      </w:pPr>
    </w:p>
    <w:p w14:paraId="28982C2E" w14:textId="77777777" w:rsidR="001A5059" w:rsidRPr="001A5059" w:rsidRDefault="001A5059" w:rsidP="001A5059">
      <w:pPr>
        <w:jc w:val="both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b/>
          <w:i/>
          <w:color w:val="00000A"/>
          <w:sz w:val="20"/>
          <w:u w:val="single"/>
        </w:rPr>
        <w:t>Attention :</w:t>
      </w:r>
    </w:p>
    <w:p w14:paraId="70E3B90C" w14:textId="5DF04155" w:rsidR="001A5059" w:rsidRPr="001A5059" w:rsidRDefault="001A5059" w:rsidP="001A5059">
      <w:pPr>
        <w:numPr>
          <w:ilvl w:val="0"/>
          <w:numId w:val="13"/>
        </w:numPr>
        <w:jc w:val="both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i/>
          <w:color w:val="00000A"/>
          <w:sz w:val="20"/>
        </w:rPr>
        <w:t xml:space="preserve">Compétiteurs : </w:t>
      </w:r>
      <w:r w:rsidRPr="001A5059">
        <w:rPr>
          <w:rFonts w:ascii="Arial" w:hAnsi="Arial" w:cs="Arial"/>
          <w:b/>
          <w:bCs/>
          <w:i/>
          <w:color w:val="CE181E"/>
          <w:sz w:val="20"/>
        </w:rPr>
        <w:t xml:space="preserve">équipes de 2 à </w:t>
      </w:r>
      <w:r w:rsidR="0063501F">
        <w:rPr>
          <w:rFonts w:ascii="Arial" w:hAnsi="Arial" w:cs="Arial"/>
          <w:b/>
          <w:bCs/>
          <w:i/>
          <w:color w:val="CE181E"/>
          <w:sz w:val="20"/>
        </w:rPr>
        <w:t>8</w:t>
      </w:r>
      <w:r w:rsidRPr="001A5059">
        <w:rPr>
          <w:rFonts w:ascii="Arial" w:hAnsi="Arial" w:cs="Arial"/>
          <w:b/>
          <w:bCs/>
          <w:i/>
          <w:color w:val="CE181E"/>
          <w:sz w:val="20"/>
        </w:rPr>
        <w:t xml:space="preserve"> (toujours les 2 meilleurs résultats pris en compte par groupe d’épreuves)</w:t>
      </w:r>
    </w:p>
    <w:p w14:paraId="6B3F077B" w14:textId="77777777" w:rsidR="001A5059" w:rsidRPr="001A5059" w:rsidRDefault="001A5059" w:rsidP="001A5059">
      <w:pPr>
        <w:numPr>
          <w:ilvl w:val="0"/>
          <w:numId w:val="13"/>
        </w:numPr>
        <w:jc w:val="both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i/>
          <w:color w:val="00000A"/>
          <w:sz w:val="20"/>
        </w:rPr>
        <w:t xml:space="preserve">Encadrants : 2 (exceptionnellement 1 seul, </w:t>
      </w:r>
      <w:r w:rsidRPr="001A5059">
        <w:rPr>
          <w:rFonts w:ascii="Arial" w:hAnsi="Arial" w:cs="Arial"/>
          <w:i/>
          <w:color w:val="00000A"/>
          <w:sz w:val="20"/>
          <w:u w:val="single"/>
        </w:rPr>
        <w:t>sous réserve d’accord préalable entre structures de même catégorie</w:t>
      </w:r>
      <w:r w:rsidRPr="001A5059">
        <w:rPr>
          <w:rFonts w:ascii="Arial" w:hAnsi="Arial" w:cs="Arial"/>
          <w:i/>
          <w:color w:val="00000A"/>
          <w:sz w:val="20"/>
        </w:rPr>
        <w:t>)</w:t>
      </w:r>
    </w:p>
    <w:p w14:paraId="6C0ED8EA" w14:textId="77777777" w:rsidR="001A5059" w:rsidRPr="001A5059" w:rsidRDefault="001A5059" w:rsidP="001A5059">
      <w:pPr>
        <w:numPr>
          <w:ilvl w:val="0"/>
          <w:numId w:val="13"/>
        </w:numPr>
        <w:jc w:val="both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i/>
          <w:color w:val="00000A"/>
          <w:sz w:val="20"/>
        </w:rPr>
        <w:t>J.O : Jeunes Officiels UNSS</w:t>
      </w:r>
    </w:p>
    <w:p w14:paraId="10A4841E" w14:textId="6E84291B" w:rsidR="001A5059" w:rsidRPr="000D6AC3" w:rsidRDefault="001A5059" w:rsidP="001A5059">
      <w:pPr>
        <w:numPr>
          <w:ilvl w:val="0"/>
          <w:numId w:val="13"/>
        </w:numPr>
        <w:jc w:val="both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b/>
          <w:i/>
          <w:color w:val="00000A"/>
          <w:sz w:val="20"/>
        </w:rPr>
        <w:t>Les accompagnateurs hors encadrement ne doivent pas apparaître sur cette fiche.</w:t>
      </w:r>
    </w:p>
    <w:p w14:paraId="5F29D729" w14:textId="633029EB" w:rsidR="000D6AC3" w:rsidRDefault="000D6AC3" w:rsidP="000D6AC3">
      <w:pPr>
        <w:jc w:val="both"/>
        <w:rPr>
          <w:rFonts w:ascii="Arial" w:hAnsi="Arial" w:cs="Arial"/>
          <w:b/>
          <w:i/>
          <w:color w:val="00000A"/>
          <w:sz w:val="20"/>
        </w:rPr>
      </w:pPr>
    </w:p>
    <w:p w14:paraId="49C4F709" w14:textId="77777777" w:rsidR="000D6AC3" w:rsidRPr="001A5059" w:rsidRDefault="000D6AC3" w:rsidP="000D6AC3">
      <w:pPr>
        <w:jc w:val="both"/>
        <w:rPr>
          <w:rFonts w:ascii="Book Antiqua" w:hAnsi="Book Antiqua"/>
          <w:color w:val="00000A"/>
          <w:sz w:val="20"/>
        </w:rPr>
      </w:pPr>
    </w:p>
    <w:p w14:paraId="126D3729" w14:textId="77777777" w:rsidR="001A5059" w:rsidRPr="001A5059" w:rsidRDefault="001A5059" w:rsidP="001A5059">
      <w:pPr>
        <w:rPr>
          <w:rFonts w:ascii="Arial" w:hAnsi="Arial" w:cs="Arial"/>
          <w:b/>
          <w:bCs/>
          <w:color w:val="21409A"/>
        </w:rPr>
      </w:pPr>
    </w:p>
    <w:tbl>
      <w:tblPr>
        <w:tblW w:w="10587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7" w:type="dxa"/>
        </w:tblCellMar>
        <w:tblLook w:val="01E0" w:firstRow="1" w:lastRow="1" w:firstColumn="1" w:lastColumn="1" w:noHBand="0" w:noVBand="0"/>
      </w:tblPr>
      <w:tblGrid>
        <w:gridCol w:w="3223"/>
        <w:gridCol w:w="1741"/>
        <w:gridCol w:w="1344"/>
        <w:gridCol w:w="1469"/>
        <w:gridCol w:w="1344"/>
        <w:gridCol w:w="1466"/>
      </w:tblGrid>
      <w:tr w:rsidR="001A5059" w:rsidRPr="001A5059" w14:paraId="6771FED1" w14:textId="77777777" w:rsidTr="00D72A90">
        <w:trPr>
          <w:trHeight w:val="465"/>
        </w:trPr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2E9E595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Etablissement ou club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621935C1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Ville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7C3028E5" w14:textId="77777777" w:rsidR="001A5059" w:rsidRPr="001A5059" w:rsidRDefault="001A5059" w:rsidP="001A5059">
            <w:pPr>
              <w:ind w:right="72"/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Académie ou Ligue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E9DCCBB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Nb</w:t>
            </w:r>
          </w:p>
          <w:p w14:paraId="66C3FF5E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compétiteurs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0828A666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Nb</w:t>
            </w:r>
          </w:p>
          <w:p w14:paraId="1A844417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JO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F34E033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Nb</w:t>
            </w:r>
          </w:p>
          <w:p w14:paraId="0A89E710" w14:textId="77777777" w:rsidR="001A5059" w:rsidRPr="001A5059" w:rsidRDefault="001A5059" w:rsidP="001A5059">
            <w:pPr>
              <w:jc w:val="center"/>
              <w:rPr>
                <w:rFonts w:ascii="Book Antiqua" w:hAnsi="Book Antiqua"/>
                <w:color w:val="00000A"/>
                <w:sz w:val="20"/>
              </w:rPr>
            </w:pPr>
            <w:r w:rsidRPr="001A5059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encadrants </w:t>
            </w:r>
          </w:p>
        </w:tc>
      </w:tr>
      <w:tr w:rsidR="001A5059" w:rsidRPr="001A5059" w14:paraId="3B8D471C" w14:textId="77777777" w:rsidTr="00D72A90">
        <w:trPr>
          <w:trHeight w:val="1020"/>
        </w:trPr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1B4985FF" w14:textId="77777777" w:rsidR="001A5059" w:rsidRPr="001A5059" w:rsidRDefault="001A5059" w:rsidP="001A5059">
            <w:pPr>
              <w:rPr>
                <w:rFonts w:ascii="Arial" w:hAnsi="Arial" w:cs="Arial"/>
                <w:color w:val="00000A"/>
              </w:rPr>
            </w:pPr>
          </w:p>
          <w:p w14:paraId="6EA65AF4" w14:textId="77777777" w:rsidR="001A5059" w:rsidRPr="001A5059" w:rsidRDefault="001A5059" w:rsidP="001A5059">
            <w:pPr>
              <w:rPr>
                <w:rFonts w:ascii="Arial" w:hAnsi="Arial" w:cs="Arial"/>
                <w:color w:val="00000A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7EFC423D" w14:textId="77777777" w:rsidR="001A5059" w:rsidRPr="001A5059" w:rsidRDefault="001A5059" w:rsidP="001A5059">
            <w:pPr>
              <w:rPr>
                <w:rFonts w:ascii="Arial" w:hAnsi="Arial" w:cs="Arial"/>
                <w:color w:val="00000A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2E862B40" w14:textId="77777777" w:rsidR="001A5059" w:rsidRPr="001A5059" w:rsidRDefault="001A5059" w:rsidP="001A5059">
            <w:pPr>
              <w:rPr>
                <w:rFonts w:ascii="Arial" w:hAnsi="Arial" w:cs="Arial"/>
                <w:color w:val="00000A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6C361149" w14:textId="77777777" w:rsidR="001A5059" w:rsidRPr="001A5059" w:rsidRDefault="001A5059" w:rsidP="001A5059">
            <w:pPr>
              <w:jc w:val="right"/>
              <w:rPr>
                <w:rFonts w:ascii="Arial" w:hAnsi="Arial" w:cs="Arial"/>
                <w:color w:val="00000A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714211F5" w14:textId="77777777" w:rsidR="001A5059" w:rsidRPr="001A5059" w:rsidRDefault="001A5059" w:rsidP="001A5059">
            <w:pPr>
              <w:rPr>
                <w:rFonts w:ascii="Arial" w:hAnsi="Arial" w:cs="Arial"/>
                <w:color w:val="00000A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14:paraId="0EB7C856" w14:textId="77777777" w:rsidR="001A5059" w:rsidRPr="001A5059" w:rsidRDefault="001A5059" w:rsidP="001A5059">
            <w:pPr>
              <w:rPr>
                <w:rFonts w:ascii="Arial" w:hAnsi="Arial" w:cs="Arial"/>
                <w:color w:val="00000A"/>
              </w:rPr>
            </w:pPr>
          </w:p>
        </w:tc>
      </w:tr>
    </w:tbl>
    <w:p w14:paraId="35EDDC08" w14:textId="77777777" w:rsidR="001A5059" w:rsidRPr="001A5059" w:rsidRDefault="001A5059" w:rsidP="001A5059">
      <w:pPr>
        <w:jc w:val="both"/>
        <w:rPr>
          <w:rFonts w:ascii="Arial" w:hAnsi="Arial" w:cs="Arial"/>
          <w:b/>
          <w:i/>
          <w:color w:val="00000A"/>
          <w:sz w:val="20"/>
          <w:u w:val="single"/>
        </w:rPr>
      </w:pPr>
    </w:p>
    <w:p w14:paraId="011EF71A" w14:textId="77777777" w:rsidR="001A5059" w:rsidRPr="001A5059" w:rsidRDefault="001A5059" w:rsidP="001A5059">
      <w:pPr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b/>
          <w:bCs/>
          <w:color w:val="00000A"/>
          <w:sz w:val="20"/>
          <w:szCs w:val="20"/>
        </w:rPr>
        <w:t>Responsable</w:t>
      </w:r>
      <w:r w:rsidRPr="001A5059">
        <w:rPr>
          <w:rFonts w:ascii="Arial" w:hAnsi="Arial" w:cs="Arial"/>
          <w:color w:val="00000A"/>
          <w:sz w:val="20"/>
          <w:szCs w:val="20"/>
        </w:rPr>
        <w:t xml:space="preserve"> (contact) : </w:t>
      </w:r>
    </w:p>
    <w:p w14:paraId="1BFA4BE8" w14:textId="77777777" w:rsidR="001A5059" w:rsidRPr="001A5059" w:rsidRDefault="001A5059" w:rsidP="001A5059">
      <w:pPr>
        <w:rPr>
          <w:rFonts w:ascii="Book Antiqua" w:hAnsi="Book Antiqua"/>
          <w:color w:val="00000A"/>
          <w:sz w:val="20"/>
          <w:szCs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 xml:space="preserve">Email : </w:t>
      </w:r>
    </w:p>
    <w:p w14:paraId="6C3EC43E" w14:textId="77777777" w:rsidR="001A5059" w:rsidRPr="001A5059" w:rsidRDefault="001A5059" w:rsidP="001A5059">
      <w:pPr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>Tél :</w:t>
      </w:r>
      <w:r w:rsidRPr="001A5059">
        <w:rPr>
          <w:rFonts w:ascii="Arial" w:hAnsi="Arial" w:cs="Arial"/>
          <w:color w:val="00000A"/>
          <w:sz w:val="20"/>
          <w:szCs w:val="20"/>
        </w:rPr>
        <w:tab/>
        <w:t xml:space="preserve"> </w:t>
      </w:r>
    </w:p>
    <w:p w14:paraId="3EFB765F" w14:textId="6E8EE849" w:rsidR="001A5059" w:rsidRDefault="001A5059" w:rsidP="001A5059">
      <w:pPr>
        <w:rPr>
          <w:rFonts w:ascii="Arial" w:hAnsi="Arial" w:cs="Arial"/>
          <w:color w:val="00000A"/>
          <w:sz w:val="20"/>
          <w:szCs w:val="20"/>
        </w:rPr>
      </w:pPr>
    </w:p>
    <w:p w14:paraId="7B7219D9" w14:textId="6356983C" w:rsidR="001A5059" w:rsidRDefault="001A5059" w:rsidP="001A5059">
      <w:pPr>
        <w:rPr>
          <w:rFonts w:ascii="Arial" w:hAnsi="Arial" w:cs="Arial"/>
          <w:color w:val="00000A"/>
          <w:sz w:val="20"/>
          <w:szCs w:val="20"/>
        </w:rPr>
      </w:pPr>
    </w:p>
    <w:p w14:paraId="0C1B2020" w14:textId="07AC1570" w:rsidR="001A5059" w:rsidRDefault="001A5059" w:rsidP="001A5059">
      <w:pPr>
        <w:rPr>
          <w:rFonts w:ascii="Arial" w:hAnsi="Arial" w:cs="Arial"/>
          <w:color w:val="00000A"/>
          <w:sz w:val="20"/>
          <w:szCs w:val="20"/>
        </w:rPr>
      </w:pPr>
    </w:p>
    <w:p w14:paraId="6FBF2ACC" w14:textId="13D9CE65" w:rsidR="001A5059" w:rsidRDefault="001A5059" w:rsidP="001A5059">
      <w:pPr>
        <w:rPr>
          <w:rFonts w:ascii="Arial" w:hAnsi="Arial" w:cs="Arial"/>
          <w:color w:val="00000A"/>
          <w:sz w:val="20"/>
          <w:szCs w:val="20"/>
        </w:rPr>
      </w:pPr>
    </w:p>
    <w:p w14:paraId="25CFBCF4" w14:textId="2D90A253" w:rsidR="001A5059" w:rsidRDefault="001A5059" w:rsidP="001A5059">
      <w:pPr>
        <w:rPr>
          <w:rFonts w:ascii="Arial" w:hAnsi="Arial" w:cs="Arial"/>
          <w:color w:val="00000A"/>
          <w:sz w:val="20"/>
          <w:szCs w:val="20"/>
        </w:rPr>
      </w:pPr>
    </w:p>
    <w:p w14:paraId="20B02125" w14:textId="77777777" w:rsidR="001A5059" w:rsidRPr="001A5059" w:rsidRDefault="001A5059" w:rsidP="001A5059">
      <w:pPr>
        <w:rPr>
          <w:rFonts w:ascii="Arial" w:hAnsi="Arial" w:cs="Arial"/>
          <w:color w:val="00000A"/>
          <w:sz w:val="20"/>
          <w:szCs w:val="20"/>
        </w:rPr>
      </w:pPr>
    </w:p>
    <w:p w14:paraId="4FF8F5B3" w14:textId="77777777" w:rsidR="001A5059" w:rsidRPr="001A5059" w:rsidRDefault="001A5059" w:rsidP="001A5059">
      <w:pPr>
        <w:suppressLineNumbers/>
        <w:pBdr>
          <w:bottom w:val="double" w:sz="2" w:space="0" w:color="808080"/>
        </w:pBdr>
        <w:spacing w:after="283"/>
        <w:ind w:left="1418"/>
        <w:jc w:val="both"/>
        <w:rPr>
          <w:rFonts w:ascii="Book Antiqua" w:hAnsi="Book Antiqua"/>
          <w:color w:val="00000A"/>
          <w:sz w:val="12"/>
          <w:szCs w:val="12"/>
        </w:rPr>
      </w:pPr>
    </w:p>
    <w:p w14:paraId="1CF6B00B" w14:textId="77777777" w:rsidR="001A5059" w:rsidRPr="001A5059" w:rsidRDefault="001A5059" w:rsidP="001A5059">
      <w:pPr>
        <w:rPr>
          <w:rFonts w:ascii="Arial" w:hAnsi="Arial" w:cs="Arial"/>
          <w:b/>
          <w:bCs/>
          <w:color w:val="21409A"/>
          <w:sz w:val="22"/>
          <w:szCs w:val="22"/>
        </w:rPr>
      </w:pPr>
    </w:p>
    <w:p w14:paraId="3ECC4B92" w14:textId="77777777" w:rsidR="001A5059" w:rsidRPr="001A5059" w:rsidRDefault="001A5059" w:rsidP="001A5059">
      <w:pPr>
        <w:rPr>
          <w:rFonts w:ascii="Book Antiqua" w:hAnsi="Book Antiqua"/>
          <w:b/>
          <w:bCs/>
          <w:color w:val="21409A"/>
          <w:sz w:val="20"/>
        </w:rPr>
      </w:pPr>
      <w:r w:rsidRPr="001A5059">
        <w:rPr>
          <w:rFonts w:ascii="Arial" w:hAnsi="Arial" w:cs="Arial"/>
          <w:b/>
          <w:bCs/>
          <w:color w:val="21409A"/>
          <w:sz w:val="22"/>
          <w:szCs w:val="22"/>
        </w:rPr>
        <w:t>INDIVIDUELS OPEN JEUNES</w:t>
      </w:r>
    </w:p>
    <w:p w14:paraId="3E7BF502" w14:textId="77777777" w:rsidR="001A5059" w:rsidRPr="001A5059" w:rsidRDefault="001A5059" w:rsidP="001A5059">
      <w:pPr>
        <w:spacing w:line="276" w:lineRule="auto"/>
        <w:ind w:left="851"/>
        <w:rPr>
          <w:rFonts w:ascii="Arial" w:hAnsi="Arial" w:cs="Arial"/>
          <w:color w:val="21409A"/>
          <w:sz w:val="22"/>
          <w:szCs w:val="22"/>
        </w:rPr>
      </w:pPr>
    </w:p>
    <w:p w14:paraId="3FC2A47E" w14:textId="009851BB" w:rsidR="000D6AC3" w:rsidRDefault="000D6AC3" w:rsidP="000D6AC3">
      <w:pPr>
        <w:rPr>
          <w:rFonts w:ascii="Arial" w:hAnsi="Arial" w:cs="Arial"/>
          <w:color w:val="21409A"/>
          <w:sz w:val="22"/>
          <w:szCs w:val="22"/>
        </w:rPr>
      </w:pPr>
      <w:r>
        <w:rPr>
          <w:rFonts w:ascii="Arial" w:hAnsi="Arial" w:cs="Arial"/>
          <w:color w:val="21409A"/>
          <w:sz w:val="22"/>
          <w:szCs w:val="22"/>
        </w:rPr>
        <w:t>Benjamins</w:t>
      </w:r>
      <w:r w:rsidRPr="001A5059">
        <w:rPr>
          <w:rFonts w:ascii="Arial" w:hAnsi="Arial" w:cs="Arial"/>
          <w:color w:val="21409A"/>
          <w:sz w:val="22"/>
          <w:szCs w:val="22"/>
        </w:rPr>
        <w:t xml:space="preserve"> CLUB (années 20</w:t>
      </w:r>
      <w:r>
        <w:rPr>
          <w:rFonts w:ascii="Arial" w:hAnsi="Arial" w:cs="Arial"/>
          <w:color w:val="21409A"/>
          <w:sz w:val="22"/>
          <w:szCs w:val="22"/>
        </w:rPr>
        <w:t>11</w:t>
      </w:r>
      <w:r w:rsidRPr="001A5059">
        <w:rPr>
          <w:rFonts w:ascii="Arial" w:hAnsi="Arial" w:cs="Arial"/>
          <w:color w:val="21409A"/>
          <w:sz w:val="22"/>
          <w:szCs w:val="22"/>
        </w:rPr>
        <w:t xml:space="preserve"> 20</w:t>
      </w:r>
      <w:r>
        <w:rPr>
          <w:rFonts w:ascii="Arial" w:hAnsi="Arial" w:cs="Arial"/>
          <w:color w:val="21409A"/>
          <w:sz w:val="22"/>
          <w:szCs w:val="22"/>
        </w:rPr>
        <w:t>10</w:t>
      </w:r>
      <w:r w:rsidRPr="001A5059">
        <w:rPr>
          <w:rFonts w:ascii="Arial" w:hAnsi="Arial" w:cs="Arial"/>
          <w:color w:val="21409A"/>
          <w:sz w:val="22"/>
          <w:szCs w:val="22"/>
        </w:rPr>
        <w:t>)</w:t>
      </w:r>
      <w:r w:rsidRPr="001A5059">
        <w:rPr>
          <w:rFonts w:ascii="Arial" w:hAnsi="Arial" w:cs="Arial"/>
          <w:color w:val="21409A"/>
          <w:sz w:val="22"/>
          <w:szCs w:val="22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 w:rsidR="001D2492">
        <w:rPr>
          <w:rFonts w:ascii="Book Antiqua" w:hAnsi="Book Antiqua"/>
          <w:color w:val="00000A"/>
          <w:sz w:val="20"/>
        </w:rPr>
      </w:r>
      <w:r w:rsidR="001D2492">
        <w:rPr>
          <w:rFonts w:ascii="Book Antiqua" w:hAnsi="Book Antiqua"/>
          <w:color w:val="00000A"/>
          <w:sz w:val="20"/>
        </w:rPr>
        <w:fldChar w:fldCharType="separate"/>
      </w:r>
      <w:r w:rsidRPr="001A5059">
        <w:rPr>
          <w:rFonts w:ascii="Book Antiqua" w:hAnsi="Book Antiqua"/>
          <w:color w:val="00000A"/>
          <w:sz w:val="20"/>
        </w:rPr>
        <w:fldChar w:fldCharType="end"/>
      </w:r>
      <w:r w:rsidRPr="001A5059">
        <w:rPr>
          <w:rFonts w:ascii="Arial" w:hAnsi="Arial" w:cs="Arial"/>
          <w:color w:val="21409A"/>
          <w:sz w:val="22"/>
          <w:szCs w:val="22"/>
        </w:rPr>
        <w:tab/>
        <w:t>(Participant individuel à l’Open Jeunes FFVL)</w:t>
      </w:r>
    </w:p>
    <w:p w14:paraId="26DE7887" w14:textId="77777777" w:rsidR="000D6AC3" w:rsidRDefault="000D6AC3" w:rsidP="000D6AC3">
      <w:pPr>
        <w:rPr>
          <w:rFonts w:ascii="Arial" w:hAnsi="Arial" w:cs="Arial"/>
          <w:color w:val="21409A"/>
          <w:sz w:val="22"/>
          <w:szCs w:val="22"/>
        </w:rPr>
      </w:pPr>
    </w:p>
    <w:p w14:paraId="347326D1" w14:textId="6CC7A789" w:rsidR="001A5059" w:rsidRDefault="001A5059" w:rsidP="000D6AC3">
      <w:pPr>
        <w:rPr>
          <w:rFonts w:ascii="Arial" w:hAnsi="Arial" w:cs="Arial"/>
          <w:color w:val="21409A"/>
          <w:sz w:val="22"/>
          <w:szCs w:val="22"/>
        </w:rPr>
      </w:pPr>
      <w:r w:rsidRPr="001A5059">
        <w:rPr>
          <w:rFonts w:ascii="Arial" w:hAnsi="Arial" w:cs="Arial"/>
          <w:color w:val="21409A"/>
          <w:sz w:val="22"/>
          <w:szCs w:val="22"/>
        </w:rPr>
        <w:t>Minime CLUB (années 200</w:t>
      </w:r>
      <w:r w:rsidR="000D6AC3">
        <w:rPr>
          <w:rFonts w:ascii="Arial" w:hAnsi="Arial" w:cs="Arial"/>
          <w:color w:val="21409A"/>
          <w:sz w:val="22"/>
          <w:szCs w:val="22"/>
        </w:rPr>
        <w:t>9</w:t>
      </w:r>
      <w:r w:rsidRPr="001A5059">
        <w:rPr>
          <w:rFonts w:ascii="Arial" w:hAnsi="Arial" w:cs="Arial"/>
          <w:color w:val="21409A"/>
          <w:sz w:val="22"/>
          <w:szCs w:val="22"/>
        </w:rPr>
        <w:t xml:space="preserve"> à 200</w:t>
      </w:r>
      <w:r w:rsidR="000D6AC3">
        <w:rPr>
          <w:rFonts w:ascii="Arial" w:hAnsi="Arial" w:cs="Arial"/>
          <w:color w:val="21409A"/>
          <w:sz w:val="22"/>
          <w:szCs w:val="22"/>
        </w:rPr>
        <w:t>8</w:t>
      </w:r>
      <w:r w:rsidRPr="001A5059">
        <w:rPr>
          <w:rFonts w:ascii="Arial" w:hAnsi="Arial" w:cs="Arial"/>
          <w:color w:val="21409A"/>
          <w:sz w:val="22"/>
          <w:szCs w:val="22"/>
        </w:rPr>
        <w:t xml:space="preserve">) </w:t>
      </w:r>
      <w:r w:rsidRPr="001A5059">
        <w:rPr>
          <w:rFonts w:ascii="Arial" w:hAnsi="Arial" w:cs="Arial"/>
          <w:color w:val="21409A"/>
          <w:sz w:val="22"/>
          <w:szCs w:val="22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 w:rsidR="001D2492">
        <w:rPr>
          <w:rFonts w:ascii="Book Antiqua" w:hAnsi="Book Antiqua"/>
          <w:color w:val="00000A"/>
          <w:sz w:val="20"/>
        </w:rPr>
      </w:r>
      <w:r w:rsidR="001D2492">
        <w:rPr>
          <w:rFonts w:ascii="Book Antiqua" w:hAnsi="Book Antiqua"/>
          <w:color w:val="00000A"/>
          <w:sz w:val="20"/>
        </w:rPr>
        <w:fldChar w:fldCharType="separate"/>
      </w:r>
      <w:bookmarkStart w:id="21" w:name="__Fieldmark__273_94995257"/>
      <w:bookmarkStart w:id="22" w:name="__Fieldmark__136_22715150021"/>
      <w:bookmarkStart w:id="23" w:name="__Fieldmark__143_11918674111"/>
      <w:bookmarkStart w:id="24" w:name="__Fieldmark__1497_22715150021"/>
      <w:bookmarkStart w:id="25" w:name="__Fieldmark__2135_94995257"/>
      <w:bookmarkEnd w:id="21"/>
      <w:bookmarkEnd w:id="22"/>
      <w:bookmarkEnd w:id="23"/>
      <w:bookmarkEnd w:id="24"/>
      <w:bookmarkEnd w:id="25"/>
      <w:r w:rsidRPr="001A5059">
        <w:rPr>
          <w:rFonts w:ascii="Book Antiqua" w:hAnsi="Book Antiqua"/>
          <w:color w:val="00000A"/>
          <w:sz w:val="20"/>
        </w:rPr>
        <w:fldChar w:fldCharType="end"/>
      </w:r>
      <w:r w:rsidRPr="001A5059">
        <w:rPr>
          <w:rFonts w:ascii="Arial" w:hAnsi="Arial" w:cs="Arial"/>
          <w:color w:val="21409A"/>
          <w:sz w:val="22"/>
          <w:szCs w:val="22"/>
        </w:rPr>
        <w:tab/>
        <w:t>(Participant individuel à l’Open Jeunes FFVL)</w:t>
      </w:r>
    </w:p>
    <w:p w14:paraId="4B9D18CB" w14:textId="77777777" w:rsidR="000D6AC3" w:rsidRPr="001A5059" w:rsidRDefault="000D6AC3" w:rsidP="000D6AC3">
      <w:pPr>
        <w:rPr>
          <w:rFonts w:ascii="Book Antiqua" w:hAnsi="Book Antiqua"/>
          <w:color w:val="00000A"/>
          <w:sz w:val="20"/>
        </w:rPr>
      </w:pPr>
    </w:p>
    <w:p w14:paraId="40A4F8A4" w14:textId="4273324C" w:rsidR="001A5059" w:rsidRDefault="001A5059" w:rsidP="000D6AC3">
      <w:pPr>
        <w:rPr>
          <w:rFonts w:ascii="Arial" w:hAnsi="Arial" w:cs="Arial"/>
          <w:color w:val="21409A"/>
          <w:sz w:val="22"/>
          <w:szCs w:val="22"/>
        </w:rPr>
      </w:pPr>
      <w:bookmarkStart w:id="26" w:name="_Hlk131322880"/>
      <w:r w:rsidRPr="001A5059">
        <w:rPr>
          <w:rFonts w:ascii="Arial" w:hAnsi="Arial" w:cs="Arial"/>
          <w:color w:val="21409A"/>
          <w:sz w:val="22"/>
          <w:szCs w:val="22"/>
        </w:rPr>
        <w:t>Cadet CLUB (années 200</w:t>
      </w:r>
      <w:r w:rsidR="000D6AC3">
        <w:rPr>
          <w:rFonts w:ascii="Arial" w:hAnsi="Arial" w:cs="Arial"/>
          <w:color w:val="21409A"/>
          <w:sz w:val="22"/>
          <w:szCs w:val="22"/>
        </w:rPr>
        <w:t>7</w:t>
      </w:r>
      <w:r w:rsidRPr="001A5059">
        <w:rPr>
          <w:rFonts w:ascii="Arial" w:hAnsi="Arial" w:cs="Arial"/>
          <w:color w:val="21409A"/>
          <w:sz w:val="22"/>
          <w:szCs w:val="22"/>
        </w:rPr>
        <w:t xml:space="preserve"> 200</w:t>
      </w:r>
      <w:r w:rsidR="000D6AC3">
        <w:rPr>
          <w:rFonts w:ascii="Arial" w:hAnsi="Arial" w:cs="Arial"/>
          <w:color w:val="21409A"/>
          <w:sz w:val="22"/>
          <w:szCs w:val="22"/>
        </w:rPr>
        <w:t>6</w:t>
      </w:r>
      <w:r w:rsidRPr="001A5059">
        <w:rPr>
          <w:rFonts w:ascii="Arial" w:hAnsi="Arial" w:cs="Arial"/>
          <w:color w:val="21409A"/>
          <w:sz w:val="22"/>
          <w:szCs w:val="22"/>
        </w:rPr>
        <w:t>)</w:t>
      </w:r>
      <w:r w:rsidRPr="001A5059">
        <w:rPr>
          <w:rFonts w:ascii="Arial" w:hAnsi="Arial" w:cs="Arial"/>
          <w:color w:val="21409A"/>
          <w:sz w:val="22"/>
          <w:szCs w:val="22"/>
        </w:rPr>
        <w:tab/>
      </w:r>
      <w:r w:rsidRPr="001A5059">
        <w:rPr>
          <w:rFonts w:ascii="Arial" w:hAnsi="Arial" w:cs="Arial"/>
          <w:color w:val="21409A"/>
          <w:sz w:val="22"/>
          <w:szCs w:val="22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 w:rsidR="001D2492">
        <w:rPr>
          <w:rFonts w:ascii="Book Antiqua" w:hAnsi="Book Antiqua"/>
          <w:color w:val="00000A"/>
          <w:sz w:val="20"/>
        </w:rPr>
      </w:r>
      <w:r w:rsidR="001D2492">
        <w:rPr>
          <w:rFonts w:ascii="Book Antiqua" w:hAnsi="Book Antiqua"/>
          <w:color w:val="00000A"/>
          <w:sz w:val="20"/>
        </w:rPr>
        <w:fldChar w:fldCharType="separate"/>
      </w:r>
      <w:bookmarkStart w:id="27" w:name="__Fieldmark__277_94995257"/>
      <w:bookmarkStart w:id="28" w:name="__Fieldmark__147_22715150021"/>
      <w:bookmarkStart w:id="29" w:name="__Fieldmark__155_11918674111"/>
      <w:bookmarkStart w:id="30" w:name="__Fieldmark__1513_22715150021"/>
      <w:bookmarkStart w:id="31" w:name="__Fieldmark__2160_94995257"/>
      <w:bookmarkEnd w:id="27"/>
      <w:bookmarkEnd w:id="28"/>
      <w:bookmarkEnd w:id="29"/>
      <w:bookmarkEnd w:id="30"/>
      <w:bookmarkEnd w:id="31"/>
      <w:r w:rsidRPr="001A5059">
        <w:rPr>
          <w:rFonts w:ascii="Book Antiqua" w:hAnsi="Book Antiqua"/>
          <w:color w:val="00000A"/>
          <w:sz w:val="20"/>
        </w:rPr>
        <w:fldChar w:fldCharType="end"/>
      </w:r>
      <w:r w:rsidRPr="001A5059">
        <w:rPr>
          <w:rFonts w:ascii="Arial" w:hAnsi="Arial" w:cs="Arial"/>
          <w:color w:val="21409A"/>
          <w:sz w:val="22"/>
          <w:szCs w:val="22"/>
        </w:rPr>
        <w:tab/>
        <w:t>(Participant individuel à l’Open Jeunes FFVL)</w:t>
      </w:r>
    </w:p>
    <w:p w14:paraId="585D6D71" w14:textId="77777777" w:rsidR="000D6AC3" w:rsidRDefault="000D6AC3" w:rsidP="000D6AC3">
      <w:pPr>
        <w:rPr>
          <w:rFonts w:ascii="Arial" w:hAnsi="Arial" w:cs="Arial"/>
          <w:color w:val="21409A"/>
          <w:sz w:val="22"/>
          <w:szCs w:val="22"/>
        </w:rPr>
      </w:pPr>
    </w:p>
    <w:bookmarkEnd w:id="26"/>
    <w:p w14:paraId="7DADCAB8" w14:textId="773D2A9A" w:rsidR="000D6AC3" w:rsidRDefault="000D6AC3" w:rsidP="000D6AC3">
      <w:pPr>
        <w:rPr>
          <w:rFonts w:ascii="Arial" w:hAnsi="Arial" w:cs="Arial"/>
          <w:color w:val="21409A"/>
          <w:sz w:val="22"/>
          <w:szCs w:val="22"/>
        </w:rPr>
      </w:pPr>
      <w:r>
        <w:rPr>
          <w:rFonts w:ascii="Arial" w:hAnsi="Arial" w:cs="Arial"/>
          <w:color w:val="21409A"/>
          <w:sz w:val="22"/>
          <w:szCs w:val="22"/>
        </w:rPr>
        <w:lastRenderedPageBreak/>
        <w:t>Junior</w:t>
      </w:r>
      <w:r w:rsidRPr="001A5059">
        <w:rPr>
          <w:rFonts w:ascii="Arial" w:hAnsi="Arial" w:cs="Arial"/>
          <w:color w:val="21409A"/>
          <w:sz w:val="22"/>
          <w:szCs w:val="22"/>
        </w:rPr>
        <w:t xml:space="preserve"> CLUB (années 200</w:t>
      </w:r>
      <w:r>
        <w:rPr>
          <w:rFonts w:ascii="Arial" w:hAnsi="Arial" w:cs="Arial"/>
          <w:color w:val="21409A"/>
          <w:sz w:val="22"/>
          <w:szCs w:val="22"/>
        </w:rPr>
        <w:t>5</w:t>
      </w:r>
      <w:r w:rsidRPr="001A5059">
        <w:rPr>
          <w:rFonts w:ascii="Arial" w:hAnsi="Arial" w:cs="Arial"/>
          <w:color w:val="21409A"/>
          <w:sz w:val="22"/>
          <w:szCs w:val="22"/>
        </w:rPr>
        <w:t xml:space="preserve"> 200</w:t>
      </w:r>
      <w:r>
        <w:rPr>
          <w:rFonts w:ascii="Arial" w:hAnsi="Arial" w:cs="Arial"/>
          <w:color w:val="21409A"/>
          <w:sz w:val="22"/>
          <w:szCs w:val="22"/>
        </w:rPr>
        <w:t>4</w:t>
      </w:r>
      <w:r w:rsidRPr="001A5059">
        <w:rPr>
          <w:rFonts w:ascii="Arial" w:hAnsi="Arial" w:cs="Arial"/>
          <w:color w:val="21409A"/>
          <w:sz w:val="22"/>
          <w:szCs w:val="22"/>
        </w:rPr>
        <w:t>)</w:t>
      </w:r>
      <w:r w:rsidRPr="001A5059">
        <w:rPr>
          <w:rFonts w:ascii="Arial" w:hAnsi="Arial" w:cs="Arial"/>
          <w:color w:val="21409A"/>
          <w:sz w:val="22"/>
          <w:szCs w:val="22"/>
        </w:rPr>
        <w:tab/>
      </w:r>
      <w:r w:rsidRPr="001A5059">
        <w:rPr>
          <w:rFonts w:ascii="Arial" w:hAnsi="Arial" w:cs="Arial"/>
          <w:color w:val="21409A"/>
          <w:sz w:val="22"/>
          <w:szCs w:val="22"/>
        </w:rPr>
        <w:tab/>
      </w:r>
      <w:r w:rsidRPr="001A5059">
        <w:rPr>
          <w:rFonts w:ascii="Book Antiqua" w:hAnsi="Book Antiqua"/>
          <w:color w:val="00000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059">
        <w:rPr>
          <w:rFonts w:ascii="Book Antiqua" w:hAnsi="Book Antiqua"/>
          <w:color w:val="00000A"/>
          <w:sz w:val="20"/>
        </w:rPr>
        <w:instrText>FORMCHECKBOX</w:instrText>
      </w:r>
      <w:r w:rsidR="001D2492">
        <w:rPr>
          <w:rFonts w:ascii="Book Antiqua" w:hAnsi="Book Antiqua"/>
          <w:color w:val="00000A"/>
          <w:sz w:val="20"/>
        </w:rPr>
      </w:r>
      <w:r w:rsidR="001D2492">
        <w:rPr>
          <w:rFonts w:ascii="Book Antiqua" w:hAnsi="Book Antiqua"/>
          <w:color w:val="00000A"/>
          <w:sz w:val="20"/>
        </w:rPr>
        <w:fldChar w:fldCharType="separate"/>
      </w:r>
      <w:r w:rsidRPr="001A5059">
        <w:rPr>
          <w:rFonts w:ascii="Book Antiqua" w:hAnsi="Book Antiqua"/>
          <w:color w:val="00000A"/>
          <w:sz w:val="20"/>
        </w:rPr>
        <w:fldChar w:fldCharType="end"/>
      </w:r>
      <w:r w:rsidRPr="001A5059">
        <w:rPr>
          <w:rFonts w:ascii="Arial" w:hAnsi="Arial" w:cs="Arial"/>
          <w:color w:val="21409A"/>
          <w:sz w:val="22"/>
          <w:szCs w:val="22"/>
        </w:rPr>
        <w:tab/>
        <w:t>(Participant individuel à l’Open Jeunes FFVL)</w:t>
      </w:r>
    </w:p>
    <w:p w14:paraId="493FE041" w14:textId="77777777" w:rsidR="000D6AC3" w:rsidRDefault="000D6AC3" w:rsidP="000D6AC3">
      <w:pPr>
        <w:rPr>
          <w:rFonts w:ascii="Arial" w:hAnsi="Arial" w:cs="Arial"/>
          <w:color w:val="21409A"/>
          <w:sz w:val="22"/>
          <w:szCs w:val="22"/>
        </w:rPr>
      </w:pPr>
    </w:p>
    <w:p w14:paraId="13E387D1" w14:textId="77777777" w:rsidR="001A5059" w:rsidRPr="001A5059" w:rsidRDefault="001A5059" w:rsidP="001A5059">
      <w:pPr>
        <w:spacing w:line="276" w:lineRule="auto"/>
        <w:ind w:left="851"/>
        <w:rPr>
          <w:rFonts w:ascii="Arial" w:hAnsi="Arial" w:cs="Arial"/>
          <w:color w:val="00000A"/>
          <w:sz w:val="22"/>
          <w:szCs w:val="22"/>
        </w:rPr>
      </w:pPr>
    </w:p>
    <w:p w14:paraId="1ADE2768" w14:textId="77777777" w:rsidR="001A5059" w:rsidRPr="001A5059" w:rsidRDefault="001A5059" w:rsidP="001A5059">
      <w:pPr>
        <w:rPr>
          <w:rFonts w:ascii="Book Antiqua" w:hAnsi="Book Antiqua"/>
          <w:color w:val="00000A"/>
          <w:sz w:val="20"/>
          <w:szCs w:val="20"/>
        </w:rPr>
      </w:pPr>
      <w:r w:rsidRPr="001A5059">
        <w:rPr>
          <w:rFonts w:ascii="Arial" w:hAnsi="Arial" w:cs="Arial"/>
          <w:b/>
          <w:bCs/>
          <w:color w:val="00000A"/>
          <w:sz w:val="20"/>
          <w:szCs w:val="20"/>
        </w:rPr>
        <w:t>Responsable</w:t>
      </w:r>
      <w:r w:rsidRPr="001A5059">
        <w:rPr>
          <w:rFonts w:ascii="Arial" w:hAnsi="Arial" w:cs="Arial"/>
          <w:color w:val="00000A"/>
          <w:sz w:val="20"/>
          <w:szCs w:val="20"/>
        </w:rPr>
        <w:t xml:space="preserve"> (contact) : </w:t>
      </w:r>
    </w:p>
    <w:p w14:paraId="579A8963" w14:textId="77777777" w:rsidR="001A5059" w:rsidRPr="001A5059" w:rsidRDefault="001A5059" w:rsidP="001A5059">
      <w:pPr>
        <w:rPr>
          <w:rFonts w:ascii="Book Antiqua" w:hAnsi="Book Antiqua"/>
          <w:color w:val="00000A"/>
          <w:sz w:val="20"/>
          <w:szCs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 xml:space="preserve">Email : </w:t>
      </w:r>
    </w:p>
    <w:p w14:paraId="5E95752D" w14:textId="77777777" w:rsidR="001A5059" w:rsidRPr="001A5059" w:rsidRDefault="001A5059" w:rsidP="001A5059">
      <w:pPr>
        <w:spacing w:line="276" w:lineRule="auto"/>
        <w:rPr>
          <w:rFonts w:ascii="Book Antiqua" w:hAnsi="Book Antiqua"/>
          <w:color w:val="00000A"/>
          <w:sz w:val="20"/>
        </w:rPr>
      </w:pPr>
      <w:r w:rsidRPr="001A5059">
        <w:rPr>
          <w:rFonts w:ascii="Arial" w:hAnsi="Arial" w:cs="Arial"/>
          <w:color w:val="00000A"/>
          <w:sz w:val="20"/>
          <w:szCs w:val="20"/>
        </w:rPr>
        <w:t>Tél :</w:t>
      </w:r>
      <w:r w:rsidRPr="001A5059">
        <w:rPr>
          <w:rFonts w:ascii="Arial" w:hAnsi="Arial" w:cs="Arial"/>
          <w:color w:val="00000A"/>
          <w:sz w:val="20"/>
          <w:szCs w:val="20"/>
        </w:rPr>
        <w:tab/>
        <w:t xml:space="preserve"> </w:t>
      </w:r>
    </w:p>
    <w:p w14:paraId="7BFB95BD" w14:textId="67CE6209" w:rsidR="00573CCE" w:rsidRDefault="00573CCE" w:rsidP="001A5059">
      <w:pPr>
        <w:tabs>
          <w:tab w:val="left" w:pos="4820"/>
        </w:tabs>
        <w:suppressAutoHyphens/>
        <w:rPr>
          <w:b/>
          <w:sz w:val="22"/>
          <w:szCs w:val="22"/>
        </w:rPr>
      </w:pPr>
    </w:p>
    <w:p w14:paraId="7393D68C" w14:textId="099AAC8D" w:rsidR="00D72A90" w:rsidRDefault="00D72A90" w:rsidP="001A5059">
      <w:pPr>
        <w:tabs>
          <w:tab w:val="left" w:pos="4820"/>
        </w:tabs>
        <w:suppressAutoHyphens/>
        <w:rPr>
          <w:b/>
          <w:sz w:val="22"/>
          <w:szCs w:val="22"/>
        </w:rPr>
      </w:pPr>
    </w:p>
    <w:p w14:paraId="0DDA6216" w14:textId="0DF196B3" w:rsidR="00D72A90" w:rsidRDefault="00D72A90" w:rsidP="001A5059">
      <w:pPr>
        <w:tabs>
          <w:tab w:val="left" w:pos="4820"/>
        </w:tabs>
        <w:suppressAutoHyphens/>
        <w:rPr>
          <w:b/>
          <w:sz w:val="22"/>
          <w:szCs w:val="22"/>
        </w:rPr>
      </w:pPr>
    </w:p>
    <w:p w14:paraId="082F070E" w14:textId="0F2E5624" w:rsidR="00D72A90" w:rsidRDefault="00D72A90" w:rsidP="001A5059">
      <w:pPr>
        <w:tabs>
          <w:tab w:val="left" w:pos="4820"/>
        </w:tabs>
        <w:suppressAutoHyphens/>
        <w:rPr>
          <w:b/>
          <w:sz w:val="22"/>
          <w:szCs w:val="22"/>
        </w:rPr>
      </w:pPr>
    </w:p>
    <w:p w14:paraId="7FAB6370" w14:textId="6D12C103" w:rsidR="00D72A90" w:rsidRDefault="00D72A90" w:rsidP="001A5059">
      <w:pPr>
        <w:tabs>
          <w:tab w:val="left" w:pos="4820"/>
        </w:tabs>
        <w:suppressAutoHyphens/>
        <w:rPr>
          <w:b/>
          <w:sz w:val="22"/>
          <w:szCs w:val="22"/>
        </w:rPr>
      </w:pPr>
    </w:p>
    <w:p w14:paraId="0B147A9F" w14:textId="77777777" w:rsidR="00D72A90" w:rsidRPr="00D72A90" w:rsidRDefault="00D72A90" w:rsidP="00D72A90">
      <w:pPr>
        <w:textAlignment w:val="baseline"/>
        <w:rPr>
          <w:rFonts w:ascii="Calibri" w:hAnsi="Calibri" w:cs="Calibri"/>
          <w:i/>
          <w:iCs/>
        </w:rPr>
      </w:pPr>
      <w:r w:rsidRPr="00D72A90">
        <w:rPr>
          <w:rFonts w:ascii="Calibri" w:hAnsi="Calibri" w:cs="Calibri"/>
          <w:i/>
          <w:iCs/>
          <w:bdr w:val="none" w:sz="0" w:space="0" w:color="auto" w:frame="1"/>
        </w:rPr>
        <w:t xml:space="preserve">Mardi 30 mai : 14h30 à Cluses Accueil / Briefing / Installations </w:t>
      </w:r>
      <w:r w:rsidRPr="00D72A90">
        <w:rPr>
          <w:rFonts w:ascii="Calibri" w:hAnsi="Calibri" w:cs="Calibri"/>
          <w:i/>
          <w:iCs/>
          <w:color w:val="auto"/>
          <w:bdr w:val="none" w:sz="0" w:space="0" w:color="auto" w:frame="1"/>
        </w:rPr>
        <w:t>dans </w:t>
      </w:r>
      <w:r w:rsidRPr="00D72A90">
        <w:rPr>
          <w:rFonts w:ascii="Calibri" w:hAnsi="Calibri" w:cs="Calibri"/>
          <w:b/>
          <w:bCs/>
          <w:i/>
          <w:iCs/>
          <w:color w:val="auto"/>
          <w:bdr w:val="none" w:sz="0" w:space="0" w:color="auto" w:frame="1"/>
        </w:rPr>
        <w:t>les Becchis (centre de vacances)</w:t>
      </w:r>
      <w:r w:rsidRPr="00D72A90">
        <w:rPr>
          <w:rFonts w:ascii="Calibri" w:hAnsi="Calibri" w:cs="Calibri"/>
          <w:b/>
          <w:bCs/>
          <w:i/>
          <w:iCs/>
          <w:color w:val="ED5C57"/>
          <w:bdr w:val="none" w:sz="0" w:space="0" w:color="auto" w:frame="1"/>
        </w:rPr>
        <w:t xml:space="preserve"> </w:t>
      </w:r>
      <w:hyperlink r:id="rId11" w:history="1">
        <w:r w:rsidRPr="00D72A90">
          <w:rPr>
            <w:i/>
            <w:iCs/>
            <w:color w:val="0000FF"/>
            <w:u w:val="single"/>
          </w:rPr>
          <w:t>Samoëns | AEC Vacances (aec-vacances.com)</w:t>
        </w:r>
      </w:hyperlink>
      <w:r w:rsidRPr="00D72A90">
        <w:rPr>
          <w:rFonts w:ascii="Calibri" w:hAnsi="Calibri" w:cs="Calibri"/>
          <w:i/>
          <w:iCs/>
          <w:bdr w:val="none" w:sz="0" w:space="0" w:color="auto" w:frame="1"/>
        </w:rPr>
        <w:t> / Concertation et perspectives CMN</w:t>
      </w:r>
      <w:r w:rsidRPr="00D72A90">
        <w:rPr>
          <w:rFonts w:ascii="Calibri" w:hAnsi="Calibri" w:cs="Calibri"/>
          <w:i/>
          <w:iCs/>
        </w:rPr>
        <w:t> </w:t>
      </w:r>
    </w:p>
    <w:p w14:paraId="2BB0E753" w14:textId="77777777" w:rsidR="00D72A90" w:rsidRPr="00D72A90" w:rsidRDefault="00D72A90" w:rsidP="00D72A90">
      <w:pPr>
        <w:textAlignment w:val="baseline"/>
        <w:rPr>
          <w:rFonts w:ascii="Calibri" w:hAnsi="Calibri" w:cs="Calibri"/>
          <w:i/>
          <w:iCs/>
        </w:rPr>
      </w:pPr>
      <w:r w:rsidRPr="00D72A90">
        <w:rPr>
          <w:rFonts w:ascii="Calibri" w:hAnsi="Calibri" w:cs="Calibri"/>
          <w:i/>
          <w:iCs/>
          <w:bdr w:val="none" w:sz="0" w:space="0" w:color="auto" w:frame="1"/>
        </w:rPr>
        <w:t>Mercredi/Jeudi : PE /GV différents niveaux des élèves, Epreuves au sol et en vol</w:t>
      </w:r>
      <w:r w:rsidRPr="00D72A90">
        <w:rPr>
          <w:rFonts w:ascii="Calibri" w:hAnsi="Calibri" w:cs="Calibri"/>
          <w:i/>
          <w:iCs/>
        </w:rPr>
        <w:t> </w:t>
      </w:r>
    </w:p>
    <w:p w14:paraId="3CA73285" w14:textId="6D6437E5" w:rsidR="00D72A90" w:rsidRPr="00D72A90" w:rsidRDefault="00D72A90" w:rsidP="00D72A90">
      <w:pPr>
        <w:textAlignment w:val="baseline"/>
        <w:rPr>
          <w:rFonts w:ascii="Calibri" w:hAnsi="Calibri" w:cs="Calibri"/>
          <w:i/>
          <w:iCs/>
        </w:rPr>
      </w:pPr>
      <w:r w:rsidRPr="00D72A90">
        <w:rPr>
          <w:rFonts w:ascii="Calibri" w:hAnsi="Calibri" w:cs="Calibri"/>
          <w:i/>
          <w:iCs/>
          <w:bdr w:val="none" w:sz="0" w:space="0" w:color="auto" w:frame="1"/>
        </w:rPr>
        <w:t>Vendredi matin= vol perso si toutes les épreuves validées</w:t>
      </w:r>
      <w:r w:rsidR="007C6ABC">
        <w:rPr>
          <w:rFonts w:ascii="Calibri" w:hAnsi="Calibri" w:cs="Calibri"/>
          <w:i/>
          <w:iCs/>
          <w:bdr w:val="none" w:sz="0" w:space="0" w:color="auto" w:frame="1"/>
        </w:rPr>
        <w:t xml:space="preserve"> +</w:t>
      </w:r>
      <w:r w:rsidRPr="00D72A90">
        <w:rPr>
          <w:rFonts w:ascii="Calibri" w:hAnsi="Calibri" w:cs="Calibri"/>
          <w:i/>
          <w:iCs/>
          <w:bdr w:val="none" w:sz="0" w:space="0" w:color="auto" w:frame="1"/>
        </w:rPr>
        <w:t xml:space="preserve"> Remise des Prix </w:t>
      </w:r>
      <w:r w:rsidRPr="00D72A90">
        <w:rPr>
          <w:rFonts w:ascii="Calibri" w:hAnsi="Calibri" w:cs="Calibri"/>
          <w:i/>
          <w:iCs/>
        </w:rPr>
        <w:t> </w:t>
      </w:r>
    </w:p>
    <w:p w14:paraId="03837DB7" w14:textId="79A3CF62" w:rsidR="00D72A90" w:rsidRDefault="00D72A90" w:rsidP="001A5059">
      <w:pPr>
        <w:tabs>
          <w:tab w:val="left" w:pos="4820"/>
        </w:tabs>
        <w:suppressAutoHyphens/>
        <w:rPr>
          <w:b/>
          <w:sz w:val="22"/>
          <w:szCs w:val="22"/>
        </w:rPr>
      </w:pPr>
    </w:p>
    <w:p w14:paraId="1C57D505" w14:textId="7093E260" w:rsidR="00D72A90" w:rsidRDefault="00D72A90" w:rsidP="001A5059">
      <w:pPr>
        <w:tabs>
          <w:tab w:val="left" w:pos="4820"/>
        </w:tabs>
        <w:suppressAutoHyphens/>
        <w:rPr>
          <w:b/>
          <w:sz w:val="22"/>
          <w:szCs w:val="22"/>
        </w:rPr>
      </w:pPr>
    </w:p>
    <w:p w14:paraId="077DC07D" w14:textId="77777777" w:rsidR="00D72A90" w:rsidRPr="00D72A90" w:rsidRDefault="00D72A90" w:rsidP="00D72A90">
      <w:pPr>
        <w:textAlignment w:val="baseline"/>
        <w:rPr>
          <w:rFonts w:ascii="Calibri" w:hAnsi="Calibri" w:cs="Calibri"/>
        </w:rPr>
      </w:pPr>
      <w:r w:rsidRPr="00D72A90">
        <w:rPr>
          <w:rFonts w:ascii="Calibri" w:hAnsi="Calibri" w:cs="Calibri"/>
        </w:rPr>
        <w:t>80 pilotes maximum </w:t>
      </w:r>
    </w:p>
    <w:p w14:paraId="7E4E3780" w14:textId="77777777" w:rsidR="00D72A90" w:rsidRPr="00D72A90" w:rsidRDefault="00D72A90" w:rsidP="00D72A90">
      <w:pPr>
        <w:numPr>
          <w:ilvl w:val="0"/>
          <w:numId w:val="15"/>
        </w:numPr>
        <w:textAlignment w:val="baseline"/>
        <w:rPr>
          <w:rFonts w:ascii="Calibri" w:hAnsi="Calibri" w:cs="Calibri"/>
        </w:rPr>
      </w:pPr>
      <w:r w:rsidRPr="00D72A90">
        <w:rPr>
          <w:rFonts w:ascii="Calibri" w:hAnsi="Calibri" w:cs="Calibri"/>
        </w:rPr>
        <w:t>Frais d'inscription : </w:t>
      </w:r>
      <w:r w:rsidRPr="00D72A90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32</w:t>
      </w:r>
      <w:r w:rsidRPr="00D72A90">
        <w:rPr>
          <w:rFonts w:ascii="Calibri" w:hAnsi="Calibri" w:cs="Calibri"/>
          <w:b/>
          <w:bCs/>
        </w:rPr>
        <w:t xml:space="preserve"> euros  à envoyer à</w:t>
      </w:r>
      <w:r>
        <w:rPr>
          <w:rFonts w:ascii="Calibri" w:hAnsi="Calibri" w:cs="Calibri"/>
          <w:b/>
          <w:bCs/>
        </w:rPr>
        <w:t> :</w:t>
      </w:r>
    </w:p>
    <w:p w14:paraId="19B41D44" w14:textId="77777777" w:rsidR="00D72A90" w:rsidRPr="000D1E13" w:rsidRDefault="00D72A90" w:rsidP="00D72A90">
      <w:pPr>
        <w:textAlignment w:val="baseline"/>
        <w:rPr>
          <w:rFonts w:ascii="Calibri" w:hAnsi="Calibri" w:cs="Calibri"/>
        </w:rPr>
      </w:pPr>
    </w:p>
    <w:p w14:paraId="2DD3859B" w14:textId="77777777" w:rsidR="00D72A90" w:rsidRPr="000D6AC3" w:rsidRDefault="00D72A90" w:rsidP="00D72A90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0D6AC3">
        <w:rPr>
          <w:rFonts w:ascii="Arial" w:hAnsi="Arial" w:cs="Arial"/>
          <w:color w:val="00000A"/>
          <w:sz w:val="22"/>
          <w:szCs w:val="22"/>
        </w:rPr>
        <w:t>Collège Geneviève Anthonioz de Gaulle</w:t>
      </w:r>
    </w:p>
    <w:p w14:paraId="26B96539" w14:textId="77777777" w:rsidR="00D72A90" w:rsidRPr="000D6AC3" w:rsidRDefault="00D72A90" w:rsidP="00D72A90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0D6AC3">
        <w:rPr>
          <w:rFonts w:ascii="Arial" w:hAnsi="Arial" w:cs="Arial"/>
          <w:color w:val="00000A"/>
          <w:sz w:val="22"/>
          <w:szCs w:val="22"/>
        </w:rPr>
        <w:t>Championnat de France parapente</w:t>
      </w:r>
    </w:p>
    <w:p w14:paraId="316D1459" w14:textId="77777777" w:rsidR="00D72A90" w:rsidRPr="000D6AC3" w:rsidRDefault="00D72A90" w:rsidP="00D72A90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0D6AC3">
        <w:rPr>
          <w:rFonts w:ascii="Arial" w:hAnsi="Arial" w:cs="Arial"/>
          <w:color w:val="00000A"/>
          <w:sz w:val="22"/>
          <w:szCs w:val="22"/>
        </w:rPr>
        <w:t>Boris Ribreux</w:t>
      </w:r>
    </w:p>
    <w:p w14:paraId="40B26F9A" w14:textId="77777777" w:rsidR="00D72A90" w:rsidRPr="000D6AC3" w:rsidRDefault="00D72A90" w:rsidP="00D72A90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0D6AC3">
        <w:rPr>
          <w:rFonts w:ascii="Arial" w:hAnsi="Arial" w:cs="Arial"/>
          <w:color w:val="00000A"/>
          <w:sz w:val="22"/>
          <w:szCs w:val="22"/>
        </w:rPr>
        <w:t>1 avenue Georges Clémenceau</w:t>
      </w:r>
    </w:p>
    <w:p w14:paraId="1870358C" w14:textId="77777777" w:rsidR="00D72A90" w:rsidRDefault="00D72A90" w:rsidP="00D72A90">
      <w:pPr>
        <w:jc w:val="center"/>
        <w:rPr>
          <w:rFonts w:ascii="Arial" w:hAnsi="Arial" w:cs="Arial"/>
          <w:color w:val="00000A"/>
          <w:sz w:val="22"/>
          <w:szCs w:val="22"/>
        </w:rPr>
      </w:pPr>
      <w:r w:rsidRPr="000D6AC3">
        <w:rPr>
          <w:rFonts w:ascii="Arial" w:hAnsi="Arial" w:cs="Arial"/>
          <w:color w:val="00000A"/>
          <w:sz w:val="22"/>
          <w:szCs w:val="22"/>
        </w:rPr>
        <w:t>74300 CLUSES</w:t>
      </w:r>
    </w:p>
    <w:p w14:paraId="23C30418" w14:textId="77777777" w:rsidR="00D72A90" w:rsidRPr="001A5059" w:rsidRDefault="00D72A90" w:rsidP="00D72A90">
      <w:pPr>
        <w:jc w:val="center"/>
        <w:rPr>
          <w:rFonts w:ascii="Arial" w:hAnsi="Arial" w:cs="Arial"/>
          <w:color w:val="00000A"/>
          <w:sz w:val="22"/>
          <w:szCs w:val="22"/>
        </w:rPr>
      </w:pPr>
    </w:p>
    <w:p w14:paraId="74607A9A" w14:textId="77777777" w:rsidR="00D72A90" w:rsidRPr="001A5059" w:rsidRDefault="00D72A90" w:rsidP="001A5059">
      <w:pPr>
        <w:tabs>
          <w:tab w:val="left" w:pos="4820"/>
        </w:tabs>
        <w:suppressAutoHyphens/>
        <w:rPr>
          <w:b/>
          <w:sz w:val="22"/>
          <w:szCs w:val="22"/>
        </w:rPr>
      </w:pPr>
    </w:p>
    <w:sectPr w:rsidR="00D72A90" w:rsidRPr="001A5059" w:rsidSect="00BA0252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2" w:right="1418" w:bottom="1134" w:left="1418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D201B" w14:textId="77777777" w:rsidR="001D2492" w:rsidRDefault="001D2492">
      <w:r>
        <w:separator/>
      </w:r>
    </w:p>
  </w:endnote>
  <w:endnote w:type="continuationSeparator" w:id="0">
    <w:p w14:paraId="6E02C4D7" w14:textId="77777777" w:rsidR="001D2492" w:rsidRDefault="001D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hampagne &amp; Limousines">
    <w:altName w:val="Champagne&amp; Limousi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B472A" w14:textId="1E80820B" w:rsidR="005E1FBE" w:rsidRPr="0040649B" w:rsidRDefault="004D0A6A" w:rsidP="004D0A6A">
    <w:pPr>
      <w:pStyle w:val="Pieddepage"/>
      <w:pBdr>
        <w:top w:val="single" w:sz="4" w:space="19" w:color="auto"/>
      </w:pBdr>
      <w:tabs>
        <w:tab w:val="clear" w:pos="9072"/>
        <w:tab w:val="left" w:pos="600"/>
        <w:tab w:val="right" w:pos="9071"/>
      </w:tabs>
      <w:rPr>
        <w:b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DDCC7" wp14:editId="4CCBAAA4">
              <wp:simplePos x="0" y="0"/>
              <wp:positionH relativeFrom="column">
                <wp:posOffset>-367030</wp:posOffset>
              </wp:positionH>
              <wp:positionV relativeFrom="paragraph">
                <wp:posOffset>-33655</wp:posOffset>
              </wp:positionV>
              <wp:extent cx="1381125" cy="66675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576960" w14:textId="77777777" w:rsidR="004D0A6A" w:rsidRDefault="004D0A6A"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A6A0844" wp14:editId="50CC1CBA">
                                <wp:extent cx="1190837" cy="671830"/>
                                <wp:effectExtent l="0" t="0" r="9525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7876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6744" cy="6751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BDDCC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28.9pt;margin-top:-2.65pt;width:108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nZFQIAACwEAAAOAAAAZHJzL2Uyb0RvYy54bWysU01vGyEQvVfqf0Dc6/U6tpOuvI7cRK4q&#10;WUkkp8oZs+BdCRgK2Lvur+/A+qtpT1UvMDDDfLz3mN13WpG9cL4BU9J8MKREGA5VY7Yl/f66/HRH&#10;iQ/MVEyBESU9CE/v5x8/zFpbiBHUoCrhCCYxvmhtSesQbJFlntdCMz8AKww6JTjNAh7dNqscazG7&#10;VtloOJxmLbjKOuDCe7x97J10nvJLKXh4ltKLQFRJsbeQVpfWTVyz+YwVW8ds3fBjG+wfutCsMVj0&#10;nOqRBUZ2rvkjlW64Aw8yDDjoDKRsuEgz4DT58N0065pZkWZBcLw9w+T/X1r+tF/bF0dC9wU6JDAC&#10;0lpfeLyM83TS6bhjpwT9COHhDJvoAuHx0c1dno8mlHD0TafT20nCNbu8ts6HrwI0iUZJHdKS0GL7&#10;lQ9YEUNPIbGYgWWjVKJGGdJi0htM+ZsHXyiDDy+9Rit0m+44wAaqA87loKfcW75ssPiK+fDCHHKM&#10;o6BuwzMuUgEWgaNFSQ3u59/uYzxCj15KWtRMSf2PHXOCEvXNICmf8/E4iiwdxpPbER7ctWdz7TE7&#10;/QAoyxx/iOXJjPFBnUzpQL+hvBexKrqY4Vi7pOFkPoReyfg9uFgsUhDKyrKwMmvLY+oIWoT2tXtj&#10;zh7xD8jcE5zUxYp3NPSxPdyLXQDZJI4iwD2qR9xRkom64/eJmr8+p6jLJ5//AgAA//8DAFBLAwQU&#10;AAYACAAAACEAeARJ1uAAAAAJAQAADwAAAGRycy9kb3ducmV2LnhtbEyPQU/CQBCF7yb+h82YeIMt&#10;mArUbglpQkyMHkAu3qbdoW3oztbuAtVf7/aEp5mXeXnvm3Q9mFZcqHeNZQWzaQSCuLS64UrB4XM7&#10;WYJwHllja5kU/JCDdXZ/l2Ki7ZV3dNn7SoQQdgkqqL3vEildWZNBN7UdcbgdbW/QB9lXUvd4DeGm&#10;lfMoepYGGw4NNXaU11Se9mej4C3ffuCumJvlb5u/vh833ffhK1bq8WHYvIDwNPibGUb8gA5ZYCrs&#10;mbUTrYJJvAjoflyeQIyGeLUAUShYhSmzVP7/IPsDAAD//wMAUEsBAi0AFAAGAAgAAAAhALaDOJL+&#10;AAAA4QEAABMAAAAAAAAAAAAAAAAAAAAAAFtDb250ZW50X1R5cGVzXS54bWxQSwECLQAUAAYACAAA&#10;ACEAOP0h/9YAAACUAQAACwAAAAAAAAAAAAAAAAAvAQAAX3JlbHMvLnJlbHNQSwECLQAUAAYACAAA&#10;ACEAOn0J2RUCAAAsBAAADgAAAAAAAAAAAAAAAAAuAgAAZHJzL2Uyb0RvYy54bWxQSwECLQAUAAYA&#10;CAAAACEAeARJ1uAAAAAJAQAADwAAAAAAAAAAAAAAAABvBAAAZHJzL2Rvd25yZXYueG1sUEsFBgAA&#10;AAAEAAQA8wAAAHwFAAAAAA==&#10;" filled="f" stroked="f" strokeweight=".5pt">
              <v:textbox>
                <w:txbxContent>
                  <w:p w14:paraId="5D576960" w14:textId="77777777" w:rsidR="004D0A6A" w:rsidRDefault="004D0A6A"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A6A0844" wp14:editId="50CC1CBA">
                          <wp:extent cx="1190837" cy="671830"/>
                          <wp:effectExtent l="0" t="0" r="9525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7876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6744" cy="6751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E1FBE" w:rsidRPr="0040649B">
      <w:rPr>
        <w:sz w:val="18"/>
        <w:szCs w:val="18"/>
      </w:rPr>
      <w:t xml:space="preserve">Page </w:t>
    </w:r>
    <w:r w:rsidR="005E1FBE" w:rsidRPr="0040649B">
      <w:rPr>
        <w:b/>
        <w:sz w:val="18"/>
        <w:szCs w:val="18"/>
      </w:rPr>
      <w:fldChar w:fldCharType="begin"/>
    </w:r>
    <w:r w:rsidR="005E1FBE" w:rsidRPr="0040649B">
      <w:rPr>
        <w:b/>
        <w:sz w:val="18"/>
        <w:szCs w:val="18"/>
      </w:rPr>
      <w:instrText>PAGE</w:instrText>
    </w:r>
    <w:r w:rsidR="005E1FBE" w:rsidRPr="0040649B">
      <w:rPr>
        <w:b/>
        <w:sz w:val="18"/>
        <w:szCs w:val="18"/>
      </w:rPr>
      <w:fldChar w:fldCharType="separate"/>
    </w:r>
    <w:r w:rsidR="00024A0A">
      <w:rPr>
        <w:b/>
        <w:noProof/>
        <w:sz w:val="18"/>
        <w:szCs w:val="18"/>
      </w:rPr>
      <w:t>2</w:t>
    </w:r>
    <w:r w:rsidR="005E1FBE" w:rsidRPr="0040649B">
      <w:rPr>
        <w:b/>
        <w:sz w:val="18"/>
        <w:szCs w:val="18"/>
      </w:rPr>
      <w:fldChar w:fldCharType="end"/>
    </w:r>
    <w:r w:rsidR="005E1FBE" w:rsidRPr="0040649B">
      <w:rPr>
        <w:sz w:val="18"/>
        <w:szCs w:val="18"/>
      </w:rPr>
      <w:t xml:space="preserve"> sur </w:t>
    </w:r>
    <w:r w:rsidR="005E1FBE" w:rsidRPr="0040649B">
      <w:rPr>
        <w:b/>
        <w:sz w:val="18"/>
        <w:szCs w:val="18"/>
      </w:rPr>
      <w:fldChar w:fldCharType="begin"/>
    </w:r>
    <w:r w:rsidR="005E1FBE" w:rsidRPr="0040649B">
      <w:rPr>
        <w:b/>
        <w:sz w:val="18"/>
        <w:szCs w:val="18"/>
      </w:rPr>
      <w:instrText>NUMPAGES</w:instrText>
    </w:r>
    <w:r w:rsidR="005E1FBE" w:rsidRPr="0040649B">
      <w:rPr>
        <w:b/>
        <w:sz w:val="18"/>
        <w:szCs w:val="18"/>
      </w:rPr>
      <w:fldChar w:fldCharType="separate"/>
    </w:r>
    <w:r w:rsidR="00024A0A">
      <w:rPr>
        <w:b/>
        <w:noProof/>
        <w:sz w:val="18"/>
        <w:szCs w:val="18"/>
      </w:rPr>
      <w:t>2</w:t>
    </w:r>
    <w:r w:rsidR="005E1FBE" w:rsidRPr="0040649B">
      <w:rPr>
        <w:b/>
        <w:sz w:val="18"/>
        <w:szCs w:val="18"/>
      </w:rPr>
      <w:fldChar w:fldCharType="end"/>
    </w:r>
  </w:p>
  <w:p w14:paraId="4E55DD97" w14:textId="77777777" w:rsidR="005E1FBE" w:rsidRPr="0040649B" w:rsidRDefault="005E1FBE" w:rsidP="004D0A6A">
    <w:pPr>
      <w:suppressAutoHyphens/>
      <w:ind w:hanging="1276"/>
      <w:jc w:val="right"/>
      <w:rPr>
        <w:sz w:val="18"/>
        <w:szCs w:val="18"/>
      </w:rPr>
    </w:pPr>
    <w:r w:rsidRPr="0040649B">
      <w:rPr>
        <w:sz w:val="18"/>
        <w:szCs w:val="18"/>
      </w:rPr>
      <w:fldChar w:fldCharType="begin"/>
    </w:r>
    <w:r w:rsidRPr="0040649B">
      <w:rPr>
        <w:sz w:val="18"/>
        <w:szCs w:val="18"/>
      </w:rPr>
      <w:instrText xml:space="preserve"> FILENAME  \* MERGEFORMAT </w:instrText>
    </w:r>
    <w:r w:rsidRPr="0040649B">
      <w:rPr>
        <w:sz w:val="18"/>
        <w:szCs w:val="18"/>
      </w:rPr>
      <w:fldChar w:fldCharType="separate"/>
    </w:r>
    <w:r w:rsidR="00BA0252">
      <w:rPr>
        <w:noProof/>
        <w:sz w:val="18"/>
        <w:szCs w:val="18"/>
      </w:rPr>
      <w:t>Document1</w:t>
    </w:r>
    <w:r w:rsidRPr="0040649B">
      <w:rPr>
        <w:sz w:val="18"/>
        <w:szCs w:val="18"/>
      </w:rPr>
      <w:fldChar w:fldCharType="end"/>
    </w:r>
  </w:p>
  <w:p w14:paraId="4F22C0B2" w14:textId="77777777" w:rsidR="005E1FBE" w:rsidRDefault="005E1FBE">
    <w:pPr>
      <w:pStyle w:val="Pieddepage"/>
      <w:jc w:val="right"/>
    </w:pPr>
  </w:p>
  <w:p w14:paraId="03475A83" w14:textId="77777777" w:rsidR="005E1FBE" w:rsidRDefault="005E1F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5DCD6" w14:textId="77777777" w:rsidR="003546CD" w:rsidRDefault="00BA0252" w:rsidP="00F27811">
    <w:pPr>
      <w:pStyle w:val="Pieddepage"/>
      <w:ind w:hanging="1134"/>
      <w:rPr>
        <w:noProof/>
      </w:rPr>
    </w:pPr>
    <w:r w:rsidRPr="0039360B">
      <w:rPr>
        <w:noProof/>
      </w:rPr>
      <w:drawing>
        <wp:inline distT="0" distB="0" distL="0" distR="0" wp14:anchorId="0FA9265A" wp14:editId="6730FC99">
          <wp:extent cx="7172325" cy="857250"/>
          <wp:effectExtent l="0" t="0" r="0" b="0"/>
          <wp:docPr id="4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5BAE3" w14:textId="77777777" w:rsidR="0049127C" w:rsidRDefault="0049127C" w:rsidP="00F27811">
    <w:pPr>
      <w:pStyle w:val="Pieddepage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DB231" w14:textId="77777777" w:rsidR="001D2492" w:rsidRDefault="001D2492">
      <w:r>
        <w:separator/>
      </w:r>
    </w:p>
  </w:footnote>
  <w:footnote w:type="continuationSeparator" w:id="0">
    <w:p w14:paraId="1B886217" w14:textId="77777777" w:rsidR="001D2492" w:rsidRDefault="001D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76E7C" w14:textId="632B3A98" w:rsidR="005E1FBE" w:rsidRPr="001A0F6C" w:rsidRDefault="001E7364" w:rsidP="00BA0252">
    <w:pPr>
      <w:ind w:left="-709" w:hanging="42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45F062" wp14:editId="6A3965A7">
          <wp:simplePos x="0" y="0"/>
          <wp:positionH relativeFrom="column">
            <wp:posOffset>4715510</wp:posOffset>
          </wp:positionH>
          <wp:positionV relativeFrom="paragraph">
            <wp:posOffset>46990</wp:posOffset>
          </wp:positionV>
          <wp:extent cx="1365885" cy="871855"/>
          <wp:effectExtent l="0" t="0" r="5715" b="444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0252" w:rsidRPr="0039360B">
      <w:rPr>
        <w:noProof/>
      </w:rPr>
      <w:drawing>
        <wp:inline distT="0" distB="0" distL="0" distR="0" wp14:anchorId="7EB9DBD9" wp14:editId="3B340C05">
          <wp:extent cx="3790950" cy="1047750"/>
          <wp:effectExtent l="0" t="0" r="0" b="0"/>
          <wp:docPr id="4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8" b="14917"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736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95F8" w14:textId="48ACDE45" w:rsidR="005E1FBE" w:rsidRDefault="007A0E50" w:rsidP="006419ED">
    <w:pPr>
      <w:pStyle w:val="En-tte"/>
      <w:ind w:left="-851" w:hanging="14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010E83" wp14:editId="70D3567E">
          <wp:simplePos x="0" y="0"/>
          <wp:positionH relativeFrom="column">
            <wp:posOffset>5027930</wp:posOffset>
          </wp:positionH>
          <wp:positionV relativeFrom="paragraph">
            <wp:posOffset>222250</wp:posOffset>
          </wp:positionV>
          <wp:extent cx="1348105" cy="861060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0252" w:rsidRPr="0039360B">
      <w:rPr>
        <w:noProof/>
      </w:rPr>
      <w:drawing>
        <wp:inline distT="0" distB="0" distL="0" distR="0" wp14:anchorId="3C5E2215" wp14:editId="024E4491">
          <wp:extent cx="5067300" cy="1400175"/>
          <wp:effectExtent l="0" t="0" r="0" b="0"/>
          <wp:docPr id="4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8" b="14917"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E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4C7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95898"/>
    <w:multiLevelType w:val="hybridMultilevel"/>
    <w:tmpl w:val="A4EC8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4298"/>
    <w:multiLevelType w:val="hybridMultilevel"/>
    <w:tmpl w:val="AEA45804"/>
    <w:lvl w:ilvl="0" w:tplc="50F66F9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0FF4"/>
    <w:multiLevelType w:val="hybridMultilevel"/>
    <w:tmpl w:val="78D61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5B59"/>
    <w:multiLevelType w:val="hybridMultilevel"/>
    <w:tmpl w:val="ED36D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C1F2D"/>
    <w:multiLevelType w:val="hybridMultilevel"/>
    <w:tmpl w:val="F93E8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7021"/>
    <w:multiLevelType w:val="hybridMultilevel"/>
    <w:tmpl w:val="DE38B2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65AC6"/>
    <w:multiLevelType w:val="hybridMultilevel"/>
    <w:tmpl w:val="2DF6B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039D4"/>
    <w:multiLevelType w:val="hybridMultilevel"/>
    <w:tmpl w:val="1EC27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5C27"/>
    <w:multiLevelType w:val="hybridMultilevel"/>
    <w:tmpl w:val="40C88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81830"/>
    <w:multiLevelType w:val="multilevel"/>
    <w:tmpl w:val="3474D72E"/>
    <w:lvl w:ilvl="0">
      <w:start w:val="2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12429A"/>
    <w:multiLevelType w:val="hybridMultilevel"/>
    <w:tmpl w:val="DC24128C"/>
    <w:lvl w:ilvl="0" w:tplc="35C8B6C0"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  <w:b/>
      </w:rPr>
    </w:lvl>
    <w:lvl w:ilvl="1" w:tplc="557A917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7228EF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66E8E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BF26EC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AF25B2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0A2752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F84868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C00E62B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5370C0A"/>
    <w:multiLevelType w:val="hybridMultilevel"/>
    <w:tmpl w:val="326E0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85400"/>
    <w:multiLevelType w:val="multilevel"/>
    <w:tmpl w:val="A48C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2938D1"/>
    <w:multiLevelType w:val="multilevel"/>
    <w:tmpl w:val="C7D2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52"/>
    <w:rsid w:val="000024C5"/>
    <w:rsid w:val="00012294"/>
    <w:rsid w:val="00024A0A"/>
    <w:rsid w:val="000262B5"/>
    <w:rsid w:val="000A6115"/>
    <w:rsid w:val="000B3DC1"/>
    <w:rsid w:val="000C1A5C"/>
    <w:rsid w:val="000D1E13"/>
    <w:rsid w:val="000D539F"/>
    <w:rsid w:val="000D6AC3"/>
    <w:rsid w:val="000E563D"/>
    <w:rsid w:val="00136CE3"/>
    <w:rsid w:val="00142386"/>
    <w:rsid w:val="00143B14"/>
    <w:rsid w:val="00154634"/>
    <w:rsid w:val="00167045"/>
    <w:rsid w:val="001909F8"/>
    <w:rsid w:val="001A049D"/>
    <w:rsid w:val="001A0F6C"/>
    <w:rsid w:val="001A3E7C"/>
    <w:rsid w:val="001A5059"/>
    <w:rsid w:val="001D0419"/>
    <w:rsid w:val="001D2492"/>
    <w:rsid w:val="001D3E30"/>
    <w:rsid w:val="001E7364"/>
    <w:rsid w:val="001F06D8"/>
    <w:rsid w:val="00211F06"/>
    <w:rsid w:val="002201EF"/>
    <w:rsid w:val="002458FE"/>
    <w:rsid w:val="00287A82"/>
    <w:rsid w:val="0029552E"/>
    <w:rsid w:val="002A4D3B"/>
    <w:rsid w:val="00301CEB"/>
    <w:rsid w:val="00316ED7"/>
    <w:rsid w:val="00326B66"/>
    <w:rsid w:val="003546CD"/>
    <w:rsid w:val="00356DCF"/>
    <w:rsid w:val="0037631B"/>
    <w:rsid w:val="00376BB6"/>
    <w:rsid w:val="003A46B4"/>
    <w:rsid w:val="003B4CC7"/>
    <w:rsid w:val="003D6014"/>
    <w:rsid w:val="003D74E1"/>
    <w:rsid w:val="003E51B1"/>
    <w:rsid w:val="003F409F"/>
    <w:rsid w:val="0040649B"/>
    <w:rsid w:val="004154AB"/>
    <w:rsid w:val="00452C96"/>
    <w:rsid w:val="00461143"/>
    <w:rsid w:val="00471D21"/>
    <w:rsid w:val="0049127C"/>
    <w:rsid w:val="00495464"/>
    <w:rsid w:val="004A1C9C"/>
    <w:rsid w:val="004A2851"/>
    <w:rsid w:val="004D0A6A"/>
    <w:rsid w:val="004E1FEC"/>
    <w:rsid w:val="004F6447"/>
    <w:rsid w:val="0050354D"/>
    <w:rsid w:val="0050444C"/>
    <w:rsid w:val="005119EB"/>
    <w:rsid w:val="00554705"/>
    <w:rsid w:val="0056519B"/>
    <w:rsid w:val="00566A09"/>
    <w:rsid w:val="005676C2"/>
    <w:rsid w:val="005728A7"/>
    <w:rsid w:val="00573CCE"/>
    <w:rsid w:val="00574691"/>
    <w:rsid w:val="005A2170"/>
    <w:rsid w:val="005C39CB"/>
    <w:rsid w:val="005C7EE5"/>
    <w:rsid w:val="005E1FBE"/>
    <w:rsid w:val="005F157E"/>
    <w:rsid w:val="005F4C91"/>
    <w:rsid w:val="0063501F"/>
    <w:rsid w:val="0063736D"/>
    <w:rsid w:val="006419ED"/>
    <w:rsid w:val="0068489C"/>
    <w:rsid w:val="006E3589"/>
    <w:rsid w:val="006F05CD"/>
    <w:rsid w:val="00704655"/>
    <w:rsid w:val="00710A88"/>
    <w:rsid w:val="00717AC2"/>
    <w:rsid w:val="0072231D"/>
    <w:rsid w:val="007229B7"/>
    <w:rsid w:val="007421EE"/>
    <w:rsid w:val="00771C5E"/>
    <w:rsid w:val="007722B7"/>
    <w:rsid w:val="007768DA"/>
    <w:rsid w:val="007A0E50"/>
    <w:rsid w:val="007C0729"/>
    <w:rsid w:val="007C6ABC"/>
    <w:rsid w:val="007E23AD"/>
    <w:rsid w:val="007E2AC7"/>
    <w:rsid w:val="007F3081"/>
    <w:rsid w:val="007F367B"/>
    <w:rsid w:val="00825DA0"/>
    <w:rsid w:val="00837476"/>
    <w:rsid w:val="00897D52"/>
    <w:rsid w:val="008F739A"/>
    <w:rsid w:val="00916420"/>
    <w:rsid w:val="00931FEB"/>
    <w:rsid w:val="00940028"/>
    <w:rsid w:val="00964F2E"/>
    <w:rsid w:val="009C00E6"/>
    <w:rsid w:val="009E0A2E"/>
    <w:rsid w:val="009E2BD0"/>
    <w:rsid w:val="00A01FB0"/>
    <w:rsid w:val="00A064C6"/>
    <w:rsid w:val="00A45337"/>
    <w:rsid w:val="00A5690B"/>
    <w:rsid w:val="00A70675"/>
    <w:rsid w:val="00A9480B"/>
    <w:rsid w:val="00B3510C"/>
    <w:rsid w:val="00B44DD8"/>
    <w:rsid w:val="00B94456"/>
    <w:rsid w:val="00BA0252"/>
    <w:rsid w:val="00BC3BF2"/>
    <w:rsid w:val="00BD6A1A"/>
    <w:rsid w:val="00C1501C"/>
    <w:rsid w:val="00C23553"/>
    <w:rsid w:val="00C251BC"/>
    <w:rsid w:val="00C360B8"/>
    <w:rsid w:val="00C37367"/>
    <w:rsid w:val="00C44D3B"/>
    <w:rsid w:val="00C46DCE"/>
    <w:rsid w:val="00C50460"/>
    <w:rsid w:val="00C66CBA"/>
    <w:rsid w:val="00CD737E"/>
    <w:rsid w:val="00D312BF"/>
    <w:rsid w:val="00D51210"/>
    <w:rsid w:val="00D61C8C"/>
    <w:rsid w:val="00D707F2"/>
    <w:rsid w:val="00D71621"/>
    <w:rsid w:val="00D72A90"/>
    <w:rsid w:val="00D75415"/>
    <w:rsid w:val="00DB3D2C"/>
    <w:rsid w:val="00DB797F"/>
    <w:rsid w:val="00E469A0"/>
    <w:rsid w:val="00E9311E"/>
    <w:rsid w:val="00E94458"/>
    <w:rsid w:val="00EC213C"/>
    <w:rsid w:val="00ED53D4"/>
    <w:rsid w:val="00F02FB6"/>
    <w:rsid w:val="00F133C9"/>
    <w:rsid w:val="00F17BEC"/>
    <w:rsid w:val="00F258C9"/>
    <w:rsid w:val="00F270E7"/>
    <w:rsid w:val="00F27811"/>
    <w:rsid w:val="00F31459"/>
    <w:rsid w:val="00F460A0"/>
    <w:rsid w:val="00F52B5D"/>
    <w:rsid w:val="00F60E70"/>
    <w:rsid w:val="00FA678E"/>
    <w:rsid w:val="00FB513D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C3B33"/>
  <w14:defaultImageDpi w14:val="330"/>
  <w15:docId w15:val="{713BC0DE-5F66-4842-AC13-E02F566C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b/>
      <w:bCs/>
      <w:kern w:val="28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tabs>
        <w:tab w:val="left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semiHidden/>
    <w:rPr>
      <w:rFonts w:ascii="Times New Roman" w:hAnsi="Times New Roman"/>
      <w:sz w:val="16"/>
      <w:szCs w:val="16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uiPriority w:val="99"/>
    <w:rPr>
      <w:color w:val="000000"/>
      <w:sz w:val="16"/>
      <w:szCs w:val="16"/>
    </w:rPr>
  </w:style>
  <w:style w:type="paragraph" w:customStyle="1" w:styleId="Contenudetableau">
    <w:name w:val="Contenu de tableau"/>
    <w:basedOn w:val="Normal"/>
    <w:qFormat/>
    <w:rsid w:val="005C39CB"/>
    <w:pPr>
      <w:suppressLineNumbers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customStyle="1" w:styleId="st">
    <w:name w:val="st"/>
    <w:basedOn w:val="Policepardfaut"/>
    <w:rsid w:val="00461143"/>
  </w:style>
  <w:style w:type="paragraph" w:customStyle="1" w:styleId="Default">
    <w:name w:val="Default"/>
    <w:rsid w:val="00916420"/>
    <w:pPr>
      <w:autoSpaceDE w:val="0"/>
      <w:autoSpaceDN w:val="0"/>
      <w:adjustRightInd w:val="0"/>
    </w:pPr>
    <w:rPr>
      <w:rFonts w:ascii="Champagne &amp; Limousines" w:eastAsia="Cambria" w:hAnsi="Champagne &amp; Limousines" w:cs="Champagne &amp; Limousines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9164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60A0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60A0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F4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1659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19705">
                              <w:marLeft w:val="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8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4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4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0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4759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549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4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ffvl.fr/structure/117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c-vacances.com/fr/villages-vacances-aec/samoe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onel.claret@unss.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champ@ffvl.f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rtage\public\Originaux\courrier%20type%20mod&#232;le\papier%20en%20tete%202020%20-%20FFVL%20+%20ENG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8A61D-7F1B-4175-B1BB-11CB0721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 tete 2020 - FFVL + ENGIE</Template>
  <TotalTime>0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Nice, le 7 mai 1998</vt:lpstr>
      <vt:lpstr>Nice, le 7 mai 1998</vt:lpstr>
    </vt:vector>
  </TitlesOfParts>
  <Company>F.F.V.L.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Nice, le 7 mai 1998</dc:title>
  <dc:subject/>
  <dc:creator>Sophie SM. Maurel</dc:creator>
  <cp:keywords/>
  <cp:lastModifiedBy>Eliza Lekaj / FFVL</cp:lastModifiedBy>
  <cp:revision>2</cp:revision>
  <cp:lastPrinted>2020-01-03T09:39:00Z</cp:lastPrinted>
  <dcterms:created xsi:type="dcterms:W3CDTF">2023-04-03T13:52:00Z</dcterms:created>
  <dcterms:modified xsi:type="dcterms:W3CDTF">2023-04-03T13:52:00Z</dcterms:modified>
</cp:coreProperties>
</file>