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CF72" w14:textId="77777777" w:rsidR="001A5059" w:rsidRPr="001A5059" w:rsidRDefault="001A5059" w:rsidP="001A5059">
      <w:pPr>
        <w:jc w:val="center"/>
        <w:rPr>
          <w:rFonts w:ascii="Book Antiqua" w:hAnsi="Book Antiqua"/>
          <w:color w:val="00000A"/>
          <w:sz w:val="22"/>
          <w:szCs w:val="22"/>
        </w:rPr>
      </w:pPr>
      <w:r w:rsidRPr="001A5059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CHAMPIONNAT DE FRANCE UNSS – OPEN JEUNES FFVL</w:t>
      </w:r>
    </w:p>
    <w:p w14:paraId="1A56184A" w14:textId="77777777" w:rsidR="001A5059" w:rsidRPr="001A5059" w:rsidRDefault="001A5059" w:rsidP="001A5059">
      <w:pPr>
        <w:jc w:val="center"/>
        <w:rPr>
          <w:rFonts w:ascii="Arial" w:hAnsi="Arial" w:cs="Arial"/>
          <w:b/>
          <w:bCs/>
          <w:color w:val="00000A"/>
          <w:sz w:val="20"/>
          <w:u w:val="single"/>
        </w:rPr>
      </w:pPr>
    </w:p>
    <w:p w14:paraId="23A96B74" w14:textId="4C1FFC32" w:rsidR="001A5059" w:rsidRDefault="00125FE8" w:rsidP="001A5059">
      <w:pPr>
        <w:jc w:val="center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………………………………</w:t>
      </w:r>
    </w:p>
    <w:p w14:paraId="021ADAF1" w14:textId="21BB906B" w:rsidR="00125FE8" w:rsidRPr="001A5059" w:rsidRDefault="00125FE8" w:rsidP="001A5059">
      <w:pPr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………………………………………………….</w:t>
      </w:r>
    </w:p>
    <w:p w14:paraId="358C03E7" w14:textId="77777777" w:rsidR="001A5059" w:rsidRPr="001A5059" w:rsidRDefault="001A5059" w:rsidP="001A5059">
      <w:pPr>
        <w:jc w:val="center"/>
        <w:rPr>
          <w:rFonts w:ascii="Book Antiqua" w:hAnsi="Book Antiqua"/>
          <w:b/>
          <w:bCs/>
          <w:color w:val="00000A"/>
          <w:sz w:val="20"/>
        </w:rPr>
      </w:pPr>
    </w:p>
    <w:p w14:paraId="577E88B0" w14:textId="77777777" w:rsidR="001A5059" w:rsidRPr="001A5059" w:rsidRDefault="001A5059" w:rsidP="001A5059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A5059">
        <w:rPr>
          <w:rFonts w:ascii="Arial" w:hAnsi="Arial" w:cs="Arial"/>
          <w:b/>
          <w:bCs/>
          <w:color w:val="00000A"/>
          <w:sz w:val="22"/>
          <w:szCs w:val="22"/>
        </w:rPr>
        <w:t xml:space="preserve">FICHE DE </w:t>
      </w:r>
      <w:r w:rsidRPr="001A5059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PRE-INSCRIPTION</w:t>
      </w:r>
    </w:p>
    <w:p w14:paraId="2C4EA4A0" w14:textId="77777777" w:rsidR="001A5059" w:rsidRPr="001A5059" w:rsidRDefault="001A5059" w:rsidP="001A5059">
      <w:pPr>
        <w:rPr>
          <w:rFonts w:ascii="Arial" w:hAnsi="Arial" w:cs="Arial"/>
          <w:color w:val="00000A"/>
        </w:rPr>
      </w:pPr>
    </w:p>
    <w:p w14:paraId="600E5C0C" w14:textId="77777777" w:rsidR="001A5059" w:rsidRPr="001A5059" w:rsidRDefault="001A5059" w:rsidP="001A5059">
      <w:pPr>
        <w:jc w:val="center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Pour nous permettre d’anticiper la logistique et l’organisation des épreuves, nous vous remercions de </w:t>
      </w: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retourner cette fiche aux deux adresses ci-dessous</w:t>
      </w:r>
    </w:p>
    <w:p w14:paraId="21EE34F8" w14:textId="7E3205DD" w:rsidR="001A5059" w:rsidRPr="001A5059" w:rsidRDefault="001A5059" w:rsidP="001A5059">
      <w:pPr>
        <w:jc w:val="center"/>
        <w:rPr>
          <w:rFonts w:ascii="Book Antiqua" w:hAnsi="Book Antiqua"/>
          <w:color w:val="BA131A"/>
          <w:sz w:val="20"/>
          <w:szCs w:val="20"/>
        </w:rPr>
      </w:pPr>
      <w:r w:rsidRPr="001A5059">
        <w:rPr>
          <w:rFonts w:ascii="Arial" w:hAnsi="Arial" w:cs="Arial"/>
          <w:b/>
          <w:color w:val="BA131A"/>
          <w:sz w:val="20"/>
          <w:szCs w:val="20"/>
        </w:rPr>
        <w:t>impérativement</w:t>
      </w:r>
      <w:r w:rsidRPr="001A5059">
        <w:rPr>
          <w:rFonts w:ascii="Arial" w:hAnsi="Arial" w:cs="Arial"/>
          <w:color w:val="BA131A"/>
          <w:sz w:val="20"/>
          <w:szCs w:val="20"/>
        </w:rPr>
        <w:t xml:space="preserve"> </w:t>
      </w:r>
      <w:r w:rsidRPr="001A5059">
        <w:rPr>
          <w:rFonts w:ascii="Arial" w:hAnsi="Arial" w:cs="Arial"/>
          <w:b/>
          <w:color w:val="BA131A"/>
          <w:sz w:val="20"/>
          <w:szCs w:val="20"/>
        </w:rPr>
        <w:t xml:space="preserve">avant le </w:t>
      </w:r>
      <w:r w:rsidR="00125FE8">
        <w:rPr>
          <w:rFonts w:ascii="Arial" w:hAnsi="Arial" w:cs="Arial"/>
          <w:b/>
          <w:color w:val="BA131A"/>
          <w:sz w:val="20"/>
          <w:szCs w:val="20"/>
        </w:rPr>
        <w:t>…..</w:t>
      </w:r>
    </w:p>
    <w:p w14:paraId="4A72C431" w14:textId="77777777" w:rsidR="001A5059" w:rsidRPr="001A5059" w:rsidRDefault="001A5059" w:rsidP="001A5059">
      <w:pPr>
        <w:jc w:val="center"/>
        <w:rPr>
          <w:rFonts w:ascii="Arial" w:hAnsi="Arial" w:cs="Arial"/>
          <w:color w:val="00000A"/>
          <w:sz w:val="20"/>
          <w:szCs w:val="20"/>
        </w:rPr>
      </w:pPr>
    </w:p>
    <w:tbl>
      <w:tblPr>
        <w:tblStyle w:val="Grilledutableau"/>
        <w:tblW w:w="960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87"/>
        <w:gridCol w:w="1579"/>
        <w:gridCol w:w="4243"/>
      </w:tblGrid>
      <w:tr w:rsidR="001A5059" w:rsidRPr="001A5059" w14:paraId="39D98F33" w14:textId="77777777" w:rsidTr="001A5059">
        <w:trPr>
          <w:trHeight w:val="922"/>
        </w:trPr>
        <w:tc>
          <w:tcPr>
            <w:tcW w:w="3787" w:type="dxa"/>
            <w:shd w:val="clear" w:color="auto" w:fill="auto"/>
            <w:tcMar>
              <w:left w:w="88" w:type="dxa"/>
            </w:tcMar>
          </w:tcPr>
          <w:p w14:paraId="2FDD6B30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u w:val="single"/>
              </w:rPr>
            </w:pPr>
          </w:p>
          <w:p w14:paraId="5C65CCAE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b/>
                <w:bCs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</w:rPr>
              <w:t xml:space="preserve">OPEN JEUNES FFVL </w:t>
            </w:r>
          </w:p>
          <w:p w14:paraId="486A0A8C" w14:textId="4B834F83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>
              <w:rPr>
                <w:rFonts w:ascii="Book Antiqua" w:hAnsi="Book Antiqua"/>
                <w:color w:val="00000A"/>
                <w:sz w:val="20"/>
              </w:rPr>
              <w:t>Cyprien CHAMP</w:t>
            </w:r>
          </w:p>
          <w:p w14:paraId="272386CF" w14:textId="15043D64" w:rsidR="001A5059" w:rsidRPr="001A5059" w:rsidRDefault="00000000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hyperlink r:id="rId8" w:history="1">
              <w:r w:rsidR="001A5059" w:rsidRPr="00521DD2">
                <w:rPr>
                  <w:rStyle w:val="Lienhypertexte"/>
                  <w:rFonts w:ascii="Arial" w:hAnsi="Arial" w:cs="Arial"/>
                  <w:sz w:val="20"/>
                </w:rPr>
                <w:t>c.champ@</w:t>
              </w:r>
              <w:r w:rsidR="001A5059" w:rsidRPr="001A5059">
                <w:rPr>
                  <w:rStyle w:val="Lienhypertexte"/>
                  <w:rFonts w:ascii="Arial" w:hAnsi="Arial" w:cs="Arial"/>
                  <w:sz w:val="20"/>
                </w:rPr>
                <w:t>ffvl.fr</w:t>
              </w:r>
            </w:hyperlink>
          </w:p>
          <w:p w14:paraId="18F786E6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left w:w="88" w:type="dxa"/>
            </w:tcMar>
          </w:tcPr>
          <w:p w14:paraId="6AFED4E8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</w:pPr>
          </w:p>
          <w:p w14:paraId="4D3AC0B1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</w:pPr>
            <w:r w:rsidRPr="001A5059"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  <w:t>et</w:t>
            </w:r>
          </w:p>
          <w:p w14:paraId="61FF1C3E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12EB5D7A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u w:val="single"/>
              </w:rPr>
            </w:pPr>
          </w:p>
          <w:p w14:paraId="6A6DDAD3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b/>
                <w:bCs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</w:rPr>
              <w:t>CF UNSS</w:t>
            </w:r>
          </w:p>
          <w:p w14:paraId="1370B1C3" w14:textId="47F7B566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>
              <w:rPr>
                <w:rFonts w:ascii="Book Antiqua" w:hAnsi="Book Antiqua"/>
                <w:color w:val="00000A"/>
                <w:sz w:val="20"/>
              </w:rPr>
              <w:t>Lionel CLARET</w:t>
            </w:r>
          </w:p>
          <w:p w14:paraId="656048E6" w14:textId="331996EB" w:rsidR="001A5059" w:rsidRPr="001A5059" w:rsidRDefault="00000000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hyperlink r:id="rId9" w:history="1">
              <w:r w:rsidR="001A5059" w:rsidRPr="00521DD2">
                <w:rPr>
                  <w:rStyle w:val="Lienhypertexte"/>
                  <w:rFonts w:ascii="Book Antiqua" w:hAnsi="Book Antiqua"/>
                  <w:sz w:val="20"/>
                </w:rPr>
                <w:t>l</w:t>
              </w:r>
              <w:r w:rsidR="001A5059" w:rsidRPr="00521DD2">
                <w:rPr>
                  <w:rStyle w:val="Lienhypertexte"/>
                  <w:rFonts w:ascii="Arial" w:hAnsi="Arial" w:cs="Arial"/>
                  <w:sz w:val="20"/>
                </w:rPr>
                <w:t>ionel.claret</w:t>
              </w:r>
              <w:r w:rsidR="001A5059" w:rsidRPr="001A5059">
                <w:rPr>
                  <w:rStyle w:val="Lienhypertexte"/>
                  <w:rFonts w:ascii="Arial" w:hAnsi="Arial" w:cs="Arial"/>
                  <w:sz w:val="20"/>
                </w:rPr>
                <w:t>@unss.or</w:t>
              </w:r>
            </w:hyperlink>
            <w:r w:rsidR="001A5059" w:rsidRPr="001A5059">
              <w:rPr>
                <w:rFonts w:ascii="Arial" w:hAnsi="Arial" w:cs="Arial"/>
                <w:color w:val="0066B3"/>
                <w:sz w:val="20"/>
                <w:u w:val="single"/>
              </w:rPr>
              <w:t>g</w:t>
            </w:r>
          </w:p>
        </w:tc>
      </w:tr>
    </w:tbl>
    <w:p w14:paraId="6A5763BA" w14:textId="77777777" w:rsidR="001A5059" w:rsidRPr="001A5059" w:rsidRDefault="001A5059" w:rsidP="001A5059">
      <w:pPr>
        <w:rPr>
          <w:rFonts w:ascii="Arial" w:hAnsi="Arial" w:cs="Arial"/>
          <w:b/>
          <w:bCs/>
          <w:color w:val="00000A"/>
        </w:rPr>
      </w:pPr>
    </w:p>
    <w:p w14:paraId="3599CC5C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bCs/>
          <w:color w:val="21409A"/>
        </w:rPr>
        <w:t>ÉQUIPES UNSS ou OPEN JEUNES</w:t>
      </w:r>
    </w:p>
    <w:p w14:paraId="6841AD93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color w:val="00000A"/>
          <w:sz w:val="20"/>
          <w:szCs w:val="20"/>
        </w:rPr>
        <w:t>Catégorie </w:t>
      </w:r>
      <w:r w:rsidRPr="001A5059">
        <w:rPr>
          <w:rFonts w:ascii="Arial" w:hAnsi="Arial" w:cs="Arial"/>
          <w:color w:val="00000A"/>
          <w:sz w:val="20"/>
          <w:szCs w:val="20"/>
        </w:rPr>
        <w:t>(</w:t>
      </w:r>
      <w:r w:rsidRPr="001A5059">
        <w:rPr>
          <w:rFonts w:ascii="Arial" w:hAnsi="Arial" w:cs="Arial"/>
          <w:i/>
          <w:color w:val="00000A"/>
          <w:sz w:val="20"/>
          <w:szCs w:val="20"/>
        </w:rPr>
        <w:t xml:space="preserve">cocher la case correspondante, </w:t>
      </w:r>
      <w:r w:rsidRPr="001A5059">
        <w:rPr>
          <w:rFonts w:ascii="Arial" w:hAnsi="Arial" w:cs="Arial"/>
          <w:b/>
          <w:bCs/>
          <w:i/>
          <w:color w:val="00000A"/>
          <w:sz w:val="20"/>
          <w:szCs w:val="20"/>
        </w:rPr>
        <w:t>renseigner une fiche distincte par catégorie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) </w:t>
      </w:r>
      <w:r w:rsidRPr="001A5059">
        <w:rPr>
          <w:rFonts w:ascii="Arial" w:hAnsi="Arial" w:cs="Arial"/>
          <w:b/>
          <w:color w:val="00000A"/>
          <w:sz w:val="20"/>
          <w:szCs w:val="20"/>
        </w:rPr>
        <w:t>:</w:t>
      </w:r>
    </w:p>
    <w:p w14:paraId="3AACDD89" w14:textId="77777777" w:rsidR="001A5059" w:rsidRP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14BB9149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UNSS Equipe Collège Etablissement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0" w:name="__Fieldmark__2008_94995257"/>
      <w:bookmarkStart w:id="1" w:name="__Fieldmark__1442_2271515002"/>
      <w:bookmarkStart w:id="2" w:name="CaseACocher1"/>
      <w:bookmarkStart w:id="3" w:name="__Fieldmark__101_1191867411"/>
      <w:bookmarkStart w:id="4" w:name="__Fieldmark__101_2271515002"/>
      <w:bookmarkStart w:id="5" w:name="__Fieldmark__108_94995257"/>
      <w:bookmarkEnd w:id="0"/>
      <w:bookmarkEnd w:id="1"/>
      <w:bookmarkEnd w:id="2"/>
      <w:bookmarkEnd w:id="3"/>
      <w:bookmarkEnd w:id="4"/>
      <w:bookmarkEnd w:id="5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7AC1600D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Lycée Etablissement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6" w:name="__Fieldmark__2028_94995257"/>
      <w:bookmarkStart w:id="7" w:name="__Fieldmark__1456_2271515002"/>
      <w:bookmarkStart w:id="8" w:name="__Fieldmark__112_1191867411"/>
      <w:bookmarkStart w:id="9" w:name="__Fieldmark__110_2271515002"/>
      <w:bookmarkStart w:id="10" w:name="__Fieldmark__125_94995257"/>
      <w:bookmarkEnd w:id="6"/>
      <w:bookmarkEnd w:id="7"/>
      <w:bookmarkEnd w:id="8"/>
      <w:bookmarkEnd w:id="9"/>
      <w:bookmarkEnd w:id="10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678EDE50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Collège Excellence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11" w:name="__Fieldmark__2048_94995257"/>
      <w:bookmarkStart w:id="12" w:name="__Fieldmark__1471_2271515002"/>
      <w:bookmarkStart w:id="13" w:name="__Fieldmark__123_1191867411"/>
      <w:bookmarkStart w:id="14" w:name="__Fieldmark__120_2271515002"/>
      <w:bookmarkStart w:id="15" w:name="__Fieldmark__143_94995257"/>
      <w:bookmarkEnd w:id="11"/>
      <w:bookmarkEnd w:id="12"/>
      <w:bookmarkEnd w:id="13"/>
      <w:bookmarkEnd w:id="14"/>
      <w:bookmarkEnd w:id="15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6EF38C2F" w14:textId="3C6443BE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Lycée Excellence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16" w:name="__Fieldmark__2065_94995257"/>
      <w:bookmarkStart w:id="17" w:name="__Fieldmark__1483_2271515002"/>
      <w:bookmarkStart w:id="18" w:name="__Fieldmark__127_2271515002"/>
      <w:bookmarkStart w:id="19" w:name="__Fieldmark__158_94995257"/>
      <w:bookmarkEnd w:id="16"/>
      <w:bookmarkEnd w:id="17"/>
      <w:bookmarkEnd w:id="18"/>
      <w:bookmarkEnd w:id="19"/>
      <w:r w:rsidRPr="001A5059">
        <w:rPr>
          <w:rFonts w:ascii="Book Antiqua" w:hAnsi="Book Antiqua"/>
          <w:color w:val="00000A"/>
          <w:sz w:val="20"/>
        </w:rPr>
        <w:fldChar w:fldCharType="end"/>
      </w:r>
      <w:r w:rsidR="00527FBC">
        <w:rPr>
          <w:rFonts w:ascii="Book Antiqua" w:hAnsi="Book Antiqua"/>
          <w:color w:val="00000A"/>
          <w:sz w:val="20"/>
        </w:rPr>
        <w:t xml:space="preserve"> </w:t>
      </w:r>
    </w:p>
    <w:p w14:paraId="1055E136" w14:textId="77777777" w:rsidR="001A5059" w:rsidRPr="001A5059" w:rsidRDefault="001A5059" w:rsidP="001A5059">
      <w:pPr>
        <w:spacing w:line="276" w:lineRule="auto"/>
        <w:ind w:left="851"/>
        <w:rPr>
          <w:rFonts w:ascii="Arial" w:hAnsi="Arial" w:cs="Arial"/>
          <w:color w:val="00000A"/>
          <w:sz w:val="20"/>
          <w:szCs w:val="20"/>
        </w:rPr>
      </w:pPr>
    </w:p>
    <w:p w14:paraId="49AD8B17" w14:textId="77777777" w:rsidR="001A5059" w:rsidRPr="001A5059" w:rsidRDefault="001A5059" w:rsidP="001A5059">
      <w:pPr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OPEN  Equipe Minimes CLUB ou ÉCOLE 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20" w:name="__Fieldmark__2084_94995257"/>
      <w:bookmarkStart w:id="21" w:name="__Fieldmark__1497_2271515002"/>
      <w:bookmarkStart w:id="22" w:name="__Fieldmark__143_1191867411"/>
      <w:bookmarkStart w:id="23" w:name="__Fieldmark__136_2271515002"/>
      <w:bookmarkStart w:id="24" w:name="__Fieldmark__175_94995257"/>
      <w:bookmarkEnd w:id="20"/>
      <w:bookmarkEnd w:id="21"/>
      <w:bookmarkEnd w:id="22"/>
      <w:bookmarkEnd w:id="23"/>
      <w:bookmarkEnd w:id="24"/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00000A"/>
          <w:sz w:val="20"/>
          <w:szCs w:val="20"/>
        </w:rPr>
        <w:tab/>
        <w:t>(Participant à l’Open Jeunes FFVL)</w:t>
      </w:r>
    </w:p>
    <w:p w14:paraId="21BDCD38" w14:textId="77777777" w:rsidR="001A5059" w:rsidRPr="001A5059" w:rsidRDefault="001A5059" w:rsidP="001A5059">
      <w:pPr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 Equipe Cadets CLUB ou ÉCOLE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000000">
        <w:rPr>
          <w:rFonts w:ascii="Book Antiqua" w:hAnsi="Book Antiqua"/>
          <w:color w:val="00000A"/>
          <w:sz w:val="20"/>
        </w:rPr>
      </w:r>
      <w:r w:rsidR="00000000">
        <w:rPr>
          <w:rFonts w:ascii="Book Antiqua" w:hAnsi="Book Antiqua"/>
          <w:color w:val="00000A"/>
          <w:sz w:val="20"/>
        </w:rPr>
        <w:fldChar w:fldCharType="separate"/>
      </w:r>
      <w:bookmarkStart w:id="25" w:name="__Fieldmark__2106_94995257"/>
      <w:bookmarkStart w:id="26" w:name="__Fieldmark__1513_2271515002"/>
      <w:bookmarkStart w:id="27" w:name="__Fieldmark__155_1191867411"/>
      <w:bookmarkStart w:id="28" w:name="__Fieldmark__147_2271515002"/>
      <w:bookmarkStart w:id="29" w:name="__Fieldmark__194_94995257"/>
      <w:bookmarkEnd w:id="25"/>
      <w:bookmarkEnd w:id="26"/>
      <w:bookmarkEnd w:id="27"/>
      <w:bookmarkEnd w:id="28"/>
      <w:bookmarkEnd w:id="29"/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00000A"/>
          <w:sz w:val="20"/>
          <w:szCs w:val="20"/>
        </w:rPr>
        <w:tab/>
        <w:t>(Participant à l’Open Jeunes FFVL)</w:t>
      </w:r>
    </w:p>
    <w:p w14:paraId="0976AB59" w14:textId="1FF45DDD" w:rsidR="001A5059" w:rsidRDefault="001A5059" w:rsidP="001A5059">
      <w:pPr>
        <w:spacing w:line="276" w:lineRule="auto"/>
        <w:ind w:left="851"/>
        <w:rPr>
          <w:rFonts w:ascii="Arial" w:hAnsi="Arial" w:cs="Arial"/>
          <w:b/>
          <w:bCs/>
          <w:color w:val="21409A"/>
        </w:rPr>
      </w:pPr>
    </w:p>
    <w:p w14:paraId="7CC19D74" w14:textId="77777777" w:rsidR="001A5059" w:rsidRPr="001A5059" w:rsidRDefault="001A5059" w:rsidP="001A5059">
      <w:pPr>
        <w:spacing w:line="276" w:lineRule="auto"/>
        <w:ind w:left="851"/>
        <w:rPr>
          <w:rFonts w:ascii="Arial" w:hAnsi="Arial" w:cs="Arial"/>
          <w:b/>
          <w:bCs/>
          <w:color w:val="21409A"/>
        </w:rPr>
      </w:pPr>
    </w:p>
    <w:p w14:paraId="28982C2E" w14:textId="77777777" w:rsidR="001A5059" w:rsidRPr="001A5059" w:rsidRDefault="001A5059" w:rsidP="001A5059">
      <w:p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i/>
          <w:color w:val="00000A"/>
          <w:sz w:val="20"/>
          <w:u w:val="single"/>
        </w:rPr>
        <w:t>Attention :</w:t>
      </w:r>
    </w:p>
    <w:p w14:paraId="70E3B90C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 xml:space="preserve">Compétiteurs : </w:t>
      </w:r>
      <w:r w:rsidRPr="001A5059">
        <w:rPr>
          <w:rFonts w:ascii="Arial" w:hAnsi="Arial" w:cs="Arial"/>
          <w:b/>
          <w:bCs/>
          <w:i/>
          <w:color w:val="CE181E"/>
          <w:sz w:val="20"/>
        </w:rPr>
        <w:t>équipes de 2 à 4 (toujours les 2 meilleurs résultats pris en compte par groupe d’épreuves)</w:t>
      </w:r>
    </w:p>
    <w:p w14:paraId="6B3F077B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 xml:space="preserve">Encadrants : 2 (exceptionnellement 1 seul, </w:t>
      </w:r>
      <w:r w:rsidRPr="001A5059">
        <w:rPr>
          <w:rFonts w:ascii="Arial" w:hAnsi="Arial" w:cs="Arial"/>
          <w:i/>
          <w:color w:val="00000A"/>
          <w:sz w:val="20"/>
          <w:u w:val="single"/>
        </w:rPr>
        <w:t>sous réserve d’accord préalable entre structures de même catégorie</w:t>
      </w:r>
      <w:r w:rsidRPr="001A5059">
        <w:rPr>
          <w:rFonts w:ascii="Arial" w:hAnsi="Arial" w:cs="Arial"/>
          <w:i/>
          <w:color w:val="00000A"/>
          <w:sz w:val="20"/>
        </w:rPr>
        <w:t>)</w:t>
      </w:r>
    </w:p>
    <w:p w14:paraId="6C0ED8EA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>J.O : Jeunes Officiels UNSS</w:t>
      </w:r>
    </w:p>
    <w:p w14:paraId="10A4841E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i/>
          <w:color w:val="00000A"/>
          <w:sz w:val="20"/>
        </w:rPr>
        <w:t>Les accompagnateurs hors encadrement ne doivent pas apparaître sur cette fiche.</w:t>
      </w:r>
    </w:p>
    <w:p w14:paraId="126D3729" w14:textId="77777777" w:rsidR="001A5059" w:rsidRPr="001A5059" w:rsidRDefault="001A5059" w:rsidP="001A5059">
      <w:pPr>
        <w:rPr>
          <w:rFonts w:ascii="Arial" w:hAnsi="Arial" w:cs="Arial"/>
          <w:b/>
          <w:bCs/>
          <w:color w:val="21409A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7" w:type="dxa"/>
        </w:tblCellMar>
        <w:tblLook w:val="01E0" w:firstRow="1" w:lastRow="1" w:firstColumn="1" w:lastColumn="1" w:noHBand="0" w:noVBand="0"/>
      </w:tblPr>
      <w:tblGrid>
        <w:gridCol w:w="2692"/>
        <w:gridCol w:w="1843"/>
        <w:gridCol w:w="1423"/>
        <w:gridCol w:w="1556"/>
        <w:gridCol w:w="1423"/>
        <w:gridCol w:w="1553"/>
      </w:tblGrid>
      <w:tr w:rsidR="001A5059" w:rsidRPr="001A5059" w14:paraId="6771FED1" w14:textId="77777777" w:rsidTr="00F767D8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2E9E595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Etablissement ou club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21935C1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Ville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C3028E5" w14:textId="77777777" w:rsidR="001A5059" w:rsidRPr="001A5059" w:rsidRDefault="001A5059" w:rsidP="001A5059">
            <w:pPr>
              <w:ind w:right="72"/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Académie ou Ligue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E9DCCBB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66C3FF5E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compétiteurs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0828A666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1A844417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JO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F34E033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0A89E710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encadrants </w:t>
            </w:r>
          </w:p>
        </w:tc>
      </w:tr>
      <w:tr w:rsidR="001A5059" w:rsidRPr="00527FBC" w14:paraId="3B8D471C" w14:textId="77777777" w:rsidTr="00F767D8">
        <w:trPr>
          <w:trHeight w:val="511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6EA65AF4" w14:textId="77777777" w:rsidR="001A5059" w:rsidRPr="00527FBC" w:rsidRDefault="001A5059" w:rsidP="00125FE8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7EFC423D" w14:textId="6017DF60" w:rsidR="001A5059" w:rsidRPr="00527FBC" w:rsidRDefault="001A5059" w:rsidP="001A505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2E862B40" w14:textId="0EE15BE4" w:rsidR="001A5059" w:rsidRPr="00527FBC" w:rsidRDefault="001A5059" w:rsidP="001A5059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6C361149" w14:textId="768EF086" w:rsidR="001A5059" w:rsidRPr="00527FBC" w:rsidRDefault="001A5059" w:rsidP="00527FBC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714211F5" w14:textId="64AE3572" w:rsidR="001A5059" w:rsidRPr="00527FBC" w:rsidRDefault="001A5059" w:rsidP="00527FBC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0EB7C856" w14:textId="5659BCB9" w:rsidR="00527FBC" w:rsidRPr="00527FBC" w:rsidRDefault="00527FBC" w:rsidP="00125FE8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35EDDC08" w14:textId="0A453E7E" w:rsidR="001A5059" w:rsidRPr="00527FBC" w:rsidRDefault="00527FBC" w:rsidP="00125FE8">
      <w:pPr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>
        <w:rPr>
          <w:rFonts w:ascii="Arial" w:hAnsi="Arial" w:cs="Arial"/>
          <w:bCs/>
          <w:iCs/>
          <w:color w:val="00000A"/>
          <w:sz w:val="20"/>
        </w:rPr>
        <w:tab/>
      </w:r>
      <w:r w:rsidRPr="00527FBC">
        <w:rPr>
          <w:rFonts w:ascii="Arial" w:hAnsi="Arial" w:cs="Arial"/>
          <w:bCs/>
          <w:iCs/>
          <w:color w:val="FF0000"/>
          <w:sz w:val="20"/>
          <w:szCs w:val="20"/>
        </w:rPr>
        <w:t xml:space="preserve">                </w:t>
      </w:r>
    </w:p>
    <w:p w14:paraId="011EF71A" w14:textId="1D7B26B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Responsable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 (contact) : </w:t>
      </w:r>
    </w:p>
    <w:p w14:paraId="1BFA4BE8" w14:textId="18890423" w:rsidR="001A5059" w:rsidRPr="001A5059" w:rsidRDefault="001A5059" w:rsidP="001A5059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Email : </w:t>
      </w:r>
    </w:p>
    <w:p w14:paraId="6C3EC43E" w14:textId="5B707B65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Tél :</w:t>
      </w: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</w:t>
      </w:r>
    </w:p>
    <w:p w14:paraId="3EFB765F" w14:textId="6E8EE849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7B7219D9" w14:textId="6356983C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0C1B2020" w14:textId="07AC1570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6FBF2ACC" w14:textId="13D9CE65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25CFBCF4" w14:textId="2D90A253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20B02125" w14:textId="77777777" w:rsidR="001A5059" w:rsidRP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4FF8F5B3" w14:textId="77777777" w:rsidR="001A5059" w:rsidRPr="001A5059" w:rsidRDefault="001A5059" w:rsidP="001A5059">
      <w:pPr>
        <w:suppressLineNumbers/>
        <w:pBdr>
          <w:bottom w:val="double" w:sz="2" w:space="0" w:color="808080"/>
        </w:pBdr>
        <w:spacing w:after="283"/>
        <w:ind w:left="1418"/>
        <w:jc w:val="both"/>
        <w:rPr>
          <w:rFonts w:ascii="Book Antiqua" w:hAnsi="Book Antiqua"/>
          <w:color w:val="00000A"/>
          <w:sz w:val="12"/>
          <w:szCs w:val="12"/>
        </w:rPr>
      </w:pPr>
    </w:p>
    <w:p w14:paraId="5E95752D" w14:textId="45933BA7" w:rsidR="001A5059" w:rsidRPr="001A5059" w:rsidRDefault="001A5059" w:rsidP="001A5059">
      <w:pPr>
        <w:spacing w:line="276" w:lineRule="auto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</w:t>
      </w:r>
    </w:p>
    <w:p w14:paraId="215B2AE3" w14:textId="77777777" w:rsidR="00125FE8" w:rsidRPr="001A5059" w:rsidRDefault="00125FE8" w:rsidP="00125FE8">
      <w:pPr>
        <w:rPr>
          <w:rFonts w:ascii="Book Antiqua" w:hAnsi="Book Antiqua"/>
          <w:b/>
          <w:bCs/>
          <w:color w:val="21409A"/>
          <w:sz w:val="20"/>
        </w:rPr>
      </w:pPr>
      <w:r w:rsidRPr="001A5059">
        <w:rPr>
          <w:rFonts w:ascii="Arial" w:hAnsi="Arial" w:cs="Arial"/>
          <w:b/>
          <w:bCs/>
          <w:color w:val="21409A"/>
          <w:sz w:val="22"/>
          <w:szCs w:val="22"/>
        </w:rPr>
        <w:t>INDIVIDUELS OPEN JEUNES</w:t>
      </w:r>
    </w:p>
    <w:p w14:paraId="41890AA6" w14:textId="77777777" w:rsidR="00125FE8" w:rsidRPr="001A5059" w:rsidRDefault="00125FE8" w:rsidP="00125FE8">
      <w:pPr>
        <w:spacing w:line="276" w:lineRule="auto"/>
        <w:ind w:left="851"/>
        <w:rPr>
          <w:rFonts w:ascii="Arial" w:hAnsi="Arial" w:cs="Arial"/>
          <w:color w:val="21409A"/>
          <w:sz w:val="22"/>
          <w:szCs w:val="22"/>
        </w:rPr>
      </w:pPr>
    </w:p>
    <w:p w14:paraId="416A6762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  <w:r>
        <w:rPr>
          <w:rFonts w:ascii="Arial" w:hAnsi="Arial" w:cs="Arial"/>
          <w:color w:val="21409A"/>
          <w:sz w:val="22"/>
          <w:szCs w:val="22"/>
        </w:rPr>
        <w:t>Benjamins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CLUB (années 20</w:t>
      </w:r>
      <w:r>
        <w:rPr>
          <w:rFonts w:ascii="Arial" w:hAnsi="Arial" w:cs="Arial"/>
          <w:color w:val="21409A"/>
          <w:sz w:val="22"/>
          <w:szCs w:val="22"/>
        </w:rPr>
        <w:t>11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</w:t>
      </w:r>
      <w:r>
        <w:rPr>
          <w:rFonts w:ascii="Arial" w:hAnsi="Arial" w:cs="Arial"/>
          <w:color w:val="21409A"/>
          <w:sz w:val="22"/>
          <w:szCs w:val="22"/>
        </w:rPr>
        <w:t>10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>
        <w:rPr>
          <w:rFonts w:ascii="Book Antiqua" w:hAnsi="Book Antiqua"/>
          <w:color w:val="00000A"/>
          <w:sz w:val="20"/>
        </w:rPr>
      </w:r>
      <w:r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2A0CF5B7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</w:p>
    <w:p w14:paraId="4E3B4286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  <w:r w:rsidRPr="001A5059">
        <w:rPr>
          <w:rFonts w:ascii="Arial" w:hAnsi="Arial" w:cs="Arial"/>
          <w:color w:val="21409A"/>
          <w:sz w:val="22"/>
          <w:szCs w:val="22"/>
        </w:rPr>
        <w:t>Minime CLUB (années 200</w:t>
      </w:r>
      <w:r>
        <w:rPr>
          <w:rFonts w:ascii="Arial" w:hAnsi="Arial" w:cs="Arial"/>
          <w:color w:val="21409A"/>
          <w:sz w:val="22"/>
          <w:szCs w:val="22"/>
        </w:rPr>
        <w:t>9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à 200</w:t>
      </w:r>
      <w:r>
        <w:rPr>
          <w:rFonts w:ascii="Arial" w:hAnsi="Arial" w:cs="Arial"/>
          <w:color w:val="21409A"/>
          <w:sz w:val="22"/>
          <w:szCs w:val="22"/>
        </w:rPr>
        <w:t>8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) 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>
        <w:rPr>
          <w:rFonts w:ascii="Book Antiqua" w:hAnsi="Book Antiqua"/>
          <w:color w:val="00000A"/>
          <w:sz w:val="20"/>
        </w:rPr>
      </w:r>
      <w:r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5273EEBD" w14:textId="77777777" w:rsidR="00125FE8" w:rsidRPr="001A5059" w:rsidRDefault="00125FE8" w:rsidP="00125FE8">
      <w:pPr>
        <w:rPr>
          <w:rFonts w:ascii="Book Antiqua" w:hAnsi="Book Antiqua"/>
          <w:color w:val="00000A"/>
          <w:sz w:val="20"/>
        </w:rPr>
      </w:pPr>
    </w:p>
    <w:p w14:paraId="449A9D41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  <w:bookmarkStart w:id="30" w:name="_Hlk131322880"/>
      <w:r w:rsidRPr="001A5059">
        <w:rPr>
          <w:rFonts w:ascii="Arial" w:hAnsi="Arial" w:cs="Arial"/>
          <w:color w:val="21409A"/>
          <w:sz w:val="22"/>
          <w:szCs w:val="22"/>
        </w:rPr>
        <w:t>Cadet CLUB (années 200</w:t>
      </w:r>
      <w:r>
        <w:rPr>
          <w:rFonts w:ascii="Arial" w:hAnsi="Arial" w:cs="Arial"/>
          <w:color w:val="21409A"/>
          <w:sz w:val="22"/>
          <w:szCs w:val="22"/>
        </w:rPr>
        <w:t>7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200</w:t>
      </w:r>
      <w:r>
        <w:rPr>
          <w:rFonts w:ascii="Arial" w:hAnsi="Arial" w:cs="Arial"/>
          <w:color w:val="21409A"/>
          <w:sz w:val="22"/>
          <w:szCs w:val="22"/>
        </w:rPr>
        <w:t>6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>
        <w:rPr>
          <w:rFonts w:ascii="Book Antiqua" w:hAnsi="Book Antiqua"/>
          <w:color w:val="00000A"/>
          <w:sz w:val="20"/>
        </w:rPr>
      </w:r>
      <w:r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7A8FA339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</w:p>
    <w:bookmarkEnd w:id="30"/>
    <w:p w14:paraId="7375AF06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  <w:r>
        <w:rPr>
          <w:rFonts w:ascii="Arial" w:hAnsi="Arial" w:cs="Arial"/>
          <w:color w:val="21409A"/>
          <w:sz w:val="22"/>
          <w:szCs w:val="22"/>
        </w:rPr>
        <w:t>Junior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CLUB (années 200</w:t>
      </w:r>
      <w:r>
        <w:rPr>
          <w:rFonts w:ascii="Arial" w:hAnsi="Arial" w:cs="Arial"/>
          <w:color w:val="21409A"/>
          <w:sz w:val="22"/>
          <w:szCs w:val="22"/>
        </w:rPr>
        <w:t>5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200</w:t>
      </w:r>
      <w:r>
        <w:rPr>
          <w:rFonts w:ascii="Arial" w:hAnsi="Arial" w:cs="Arial"/>
          <w:color w:val="21409A"/>
          <w:sz w:val="22"/>
          <w:szCs w:val="22"/>
        </w:rPr>
        <w:t>4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>
        <w:rPr>
          <w:rFonts w:ascii="Book Antiqua" w:hAnsi="Book Antiqua"/>
          <w:color w:val="00000A"/>
          <w:sz w:val="20"/>
        </w:rPr>
      </w:r>
      <w:r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04C879FC" w14:textId="77777777" w:rsidR="00125FE8" w:rsidRDefault="00125FE8" w:rsidP="00125FE8">
      <w:pPr>
        <w:rPr>
          <w:rFonts w:ascii="Arial" w:hAnsi="Arial" w:cs="Arial"/>
          <w:color w:val="21409A"/>
          <w:sz w:val="22"/>
          <w:szCs w:val="22"/>
        </w:rPr>
      </w:pPr>
    </w:p>
    <w:p w14:paraId="19FC7551" w14:textId="77777777" w:rsidR="00125FE8" w:rsidRPr="001A5059" w:rsidRDefault="00125FE8" w:rsidP="00125FE8">
      <w:pPr>
        <w:spacing w:line="276" w:lineRule="auto"/>
        <w:ind w:left="851"/>
        <w:rPr>
          <w:rFonts w:ascii="Arial" w:hAnsi="Arial" w:cs="Arial"/>
          <w:color w:val="00000A"/>
          <w:sz w:val="22"/>
          <w:szCs w:val="22"/>
        </w:rPr>
      </w:pPr>
    </w:p>
    <w:p w14:paraId="052D63D2" w14:textId="77777777" w:rsidR="00125FE8" w:rsidRPr="001A5059" w:rsidRDefault="00125FE8" w:rsidP="00125FE8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Responsable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 (contact) : </w:t>
      </w:r>
    </w:p>
    <w:p w14:paraId="395B1607" w14:textId="77777777" w:rsidR="00125FE8" w:rsidRPr="001A5059" w:rsidRDefault="00125FE8" w:rsidP="00125FE8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Email : </w:t>
      </w:r>
    </w:p>
    <w:p w14:paraId="7668E0DB" w14:textId="77777777" w:rsidR="00125FE8" w:rsidRPr="001A5059" w:rsidRDefault="00125FE8" w:rsidP="00125FE8">
      <w:pPr>
        <w:spacing w:line="276" w:lineRule="auto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Tél :</w:t>
      </w: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</w:t>
      </w:r>
    </w:p>
    <w:p w14:paraId="7BFB95BD" w14:textId="4B55751A" w:rsidR="00573CCE" w:rsidRPr="001A5059" w:rsidRDefault="00573CCE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sectPr w:rsidR="00573CCE" w:rsidRPr="001A5059" w:rsidSect="00BA025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2" w:right="1418" w:bottom="1134" w:left="1418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9AF4" w14:textId="77777777" w:rsidR="00E214B1" w:rsidRDefault="00E214B1">
      <w:r>
        <w:separator/>
      </w:r>
    </w:p>
  </w:endnote>
  <w:endnote w:type="continuationSeparator" w:id="0">
    <w:p w14:paraId="09CC8F47" w14:textId="77777777" w:rsidR="00E214B1" w:rsidRDefault="00E2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hampagne &amp; Limousines">
    <w:altName w:val="Champagne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72A" w14:textId="77777777" w:rsidR="005E1FBE" w:rsidRPr="0040649B" w:rsidRDefault="004D0A6A" w:rsidP="004D0A6A">
    <w:pPr>
      <w:pStyle w:val="Pieddepage"/>
      <w:pBdr>
        <w:top w:val="single" w:sz="4" w:space="19" w:color="auto"/>
      </w:pBdr>
      <w:tabs>
        <w:tab w:val="clear" w:pos="9072"/>
        <w:tab w:val="left" w:pos="600"/>
        <w:tab w:val="right" w:pos="9071"/>
      </w:tabs>
      <w:rPr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DCC7" wp14:editId="4CCBAAA4">
              <wp:simplePos x="0" y="0"/>
              <wp:positionH relativeFrom="column">
                <wp:posOffset>-367030</wp:posOffset>
              </wp:positionH>
              <wp:positionV relativeFrom="paragraph">
                <wp:posOffset>-33655</wp:posOffset>
              </wp:positionV>
              <wp:extent cx="1381125" cy="6667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576960" w14:textId="77777777" w:rsidR="004D0A6A" w:rsidRDefault="004D0A6A"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A6A0844" wp14:editId="50CC1CBA">
                                <wp:extent cx="1190837" cy="67183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87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744" cy="675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DDC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28.9pt;margin-top:-2.65pt;width:108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nZFQIAACw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" filled="f" stroked="f" strokeweight=".5pt">
              <v:textbox>
                <w:txbxContent>
                  <w:p w14:paraId="5D576960" w14:textId="77777777" w:rsidR="004D0A6A" w:rsidRDefault="004D0A6A"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A6A0844" wp14:editId="50CC1CBA">
                          <wp:extent cx="1190837" cy="67183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876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6744" cy="675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E1FBE" w:rsidRPr="0040649B">
      <w:rPr>
        <w:sz w:val="18"/>
        <w:szCs w:val="18"/>
      </w:rPr>
      <w:t xml:space="preserve">Page </w:t>
    </w:r>
    <w:r w:rsidR="005E1FBE" w:rsidRPr="0040649B">
      <w:rPr>
        <w:b/>
        <w:sz w:val="18"/>
        <w:szCs w:val="18"/>
      </w:rPr>
      <w:fldChar w:fldCharType="begin"/>
    </w:r>
    <w:r w:rsidR="005E1FBE" w:rsidRPr="0040649B">
      <w:rPr>
        <w:b/>
        <w:sz w:val="18"/>
        <w:szCs w:val="18"/>
      </w:rPr>
      <w:instrText>PAGE</w:instrText>
    </w:r>
    <w:r w:rsidR="005E1FBE" w:rsidRPr="0040649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5E1FBE" w:rsidRPr="0040649B">
      <w:rPr>
        <w:b/>
        <w:sz w:val="18"/>
        <w:szCs w:val="18"/>
      </w:rPr>
      <w:fldChar w:fldCharType="end"/>
    </w:r>
    <w:r w:rsidR="005E1FBE" w:rsidRPr="0040649B">
      <w:rPr>
        <w:sz w:val="18"/>
        <w:szCs w:val="18"/>
      </w:rPr>
      <w:t xml:space="preserve"> sur </w:t>
    </w:r>
    <w:r w:rsidR="005E1FBE" w:rsidRPr="0040649B">
      <w:rPr>
        <w:b/>
        <w:sz w:val="18"/>
        <w:szCs w:val="18"/>
      </w:rPr>
      <w:fldChar w:fldCharType="begin"/>
    </w:r>
    <w:r w:rsidR="005E1FBE" w:rsidRPr="0040649B">
      <w:rPr>
        <w:b/>
        <w:sz w:val="18"/>
        <w:szCs w:val="18"/>
      </w:rPr>
      <w:instrText>NUMPAGES</w:instrText>
    </w:r>
    <w:r w:rsidR="005E1FBE" w:rsidRPr="0040649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5E1FBE" w:rsidRPr="0040649B">
      <w:rPr>
        <w:b/>
        <w:sz w:val="18"/>
        <w:szCs w:val="18"/>
      </w:rPr>
      <w:fldChar w:fldCharType="end"/>
    </w:r>
  </w:p>
  <w:p w14:paraId="4E55DD97" w14:textId="77777777" w:rsidR="005E1FBE" w:rsidRPr="0040649B" w:rsidRDefault="005E1FBE" w:rsidP="004D0A6A">
    <w:pPr>
      <w:suppressAutoHyphens/>
      <w:ind w:hanging="1276"/>
      <w:jc w:val="right"/>
      <w:rPr>
        <w:sz w:val="18"/>
        <w:szCs w:val="18"/>
      </w:rPr>
    </w:pPr>
    <w:r w:rsidRPr="0040649B">
      <w:rPr>
        <w:sz w:val="18"/>
        <w:szCs w:val="18"/>
      </w:rPr>
      <w:fldChar w:fldCharType="begin"/>
    </w:r>
    <w:r w:rsidRPr="0040649B">
      <w:rPr>
        <w:sz w:val="18"/>
        <w:szCs w:val="18"/>
      </w:rPr>
      <w:instrText xml:space="preserve"> FILENAME  \* MERGEFORMAT </w:instrText>
    </w:r>
    <w:r w:rsidRPr="0040649B">
      <w:rPr>
        <w:sz w:val="18"/>
        <w:szCs w:val="18"/>
      </w:rPr>
      <w:fldChar w:fldCharType="separate"/>
    </w:r>
    <w:r w:rsidR="00BA0252">
      <w:rPr>
        <w:noProof/>
        <w:sz w:val="18"/>
        <w:szCs w:val="18"/>
      </w:rPr>
      <w:t>Document1</w:t>
    </w:r>
    <w:r w:rsidRPr="0040649B">
      <w:rPr>
        <w:sz w:val="18"/>
        <w:szCs w:val="18"/>
      </w:rPr>
      <w:fldChar w:fldCharType="end"/>
    </w:r>
  </w:p>
  <w:p w14:paraId="4F22C0B2" w14:textId="77777777" w:rsidR="005E1FBE" w:rsidRDefault="005E1FBE">
    <w:pPr>
      <w:pStyle w:val="Pieddepage"/>
      <w:jc w:val="right"/>
    </w:pPr>
  </w:p>
  <w:p w14:paraId="03475A83" w14:textId="77777777" w:rsidR="005E1FBE" w:rsidRDefault="005E1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DCD6" w14:textId="77777777" w:rsidR="003546CD" w:rsidRDefault="00BA0252" w:rsidP="00F27811">
    <w:pPr>
      <w:pStyle w:val="Pieddepage"/>
      <w:ind w:hanging="1134"/>
      <w:rPr>
        <w:noProof/>
      </w:rPr>
    </w:pPr>
    <w:r w:rsidRPr="0039360B">
      <w:rPr>
        <w:noProof/>
      </w:rPr>
      <w:drawing>
        <wp:inline distT="0" distB="0" distL="0" distR="0" wp14:anchorId="0FA9265A" wp14:editId="6730FC99">
          <wp:extent cx="7172325" cy="857250"/>
          <wp:effectExtent l="0" t="0" r="0" b="0"/>
          <wp:docPr id="4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5BAE3" w14:textId="77777777" w:rsidR="0049127C" w:rsidRDefault="0049127C" w:rsidP="00F27811">
    <w:pPr>
      <w:pStyle w:val="Pieddepage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1C77" w14:textId="77777777" w:rsidR="00E214B1" w:rsidRDefault="00E214B1">
      <w:r>
        <w:separator/>
      </w:r>
    </w:p>
  </w:footnote>
  <w:footnote w:type="continuationSeparator" w:id="0">
    <w:p w14:paraId="48078B57" w14:textId="77777777" w:rsidR="00E214B1" w:rsidRDefault="00E2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6E7C" w14:textId="632B3A98" w:rsidR="005E1FBE" w:rsidRPr="001A0F6C" w:rsidRDefault="001E7364" w:rsidP="00BA0252">
    <w:pPr>
      <w:ind w:left="-709" w:hanging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5F062" wp14:editId="6A3965A7">
          <wp:simplePos x="0" y="0"/>
          <wp:positionH relativeFrom="column">
            <wp:posOffset>4715510</wp:posOffset>
          </wp:positionH>
          <wp:positionV relativeFrom="paragraph">
            <wp:posOffset>46990</wp:posOffset>
          </wp:positionV>
          <wp:extent cx="1365885" cy="871855"/>
          <wp:effectExtent l="0" t="0" r="5715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252" w:rsidRPr="0039360B">
      <w:rPr>
        <w:noProof/>
      </w:rPr>
      <w:drawing>
        <wp:inline distT="0" distB="0" distL="0" distR="0" wp14:anchorId="7EB9DBD9" wp14:editId="3B340C05">
          <wp:extent cx="3790950" cy="1047750"/>
          <wp:effectExtent l="0" t="0" r="0" b="0"/>
          <wp:docPr id="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736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95F8" w14:textId="48ACDE45" w:rsidR="005E1FBE" w:rsidRDefault="007A0E50" w:rsidP="006419ED">
    <w:pPr>
      <w:pStyle w:val="En-tte"/>
      <w:ind w:left="-851" w:hanging="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010E83" wp14:editId="70D3567E">
          <wp:simplePos x="0" y="0"/>
          <wp:positionH relativeFrom="column">
            <wp:posOffset>5027930</wp:posOffset>
          </wp:positionH>
          <wp:positionV relativeFrom="paragraph">
            <wp:posOffset>222250</wp:posOffset>
          </wp:positionV>
          <wp:extent cx="1348105" cy="86106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252" w:rsidRPr="0039360B">
      <w:rPr>
        <w:noProof/>
      </w:rPr>
      <w:drawing>
        <wp:inline distT="0" distB="0" distL="0" distR="0" wp14:anchorId="3C5E2215" wp14:editId="024E4491">
          <wp:extent cx="5067300" cy="1400175"/>
          <wp:effectExtent l="0" t="0" r="0" b="0"/>
          <wp:docPr id="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E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C7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5898"/>
    <w:multiLevelType w:val="hybridMultilevel"/>
    <w:tmpl w:val="A4EC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298"/>
    <w:multiLevelType w:val="hybridMultilevel"/>
    <w:tmpl w:val="AEA45804"/>
    <w:lvl w:ilvl="0" w:tplc="50F66F9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FF4"/>
    <w:multiLevelType w:val="hybridMultilevel"/>
    <w:tmpl w:val="78D61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B59"/>
    <w:multiLevelType w:val="hybridMultilevel"/>
    <w:tmpl w:val="ED36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1F2D"/>
    <w:multiLevelType w:val="hybridMultilevel"/>
    <w:tmpl w:val="F93E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7021"/>
    <w:multiLevelType w:val="hybridMultilevel"/>
    <w:tmpl w:val="DE38B2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65AC6"/>
    <w:multiLevelType w:val="hybridMultilevel"/>
    <w:tmpl w:val="2DF6B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39D4"/>
    <w:multiLevelType w:val="hybridMultilevel"/>
    <w:tmpl w:val="1EC2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C27"/>
    <w:multiLevelType w:val="hybridMultilevel"/>
    <w:tmpl w:val="40C8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1830"/>
    <w:multiLevelType w:val="multilevel"/>
    <w:tmpl w:val="3474D72E"/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12429A"/>
    <w:multiLevelType w:val="hybridMultilevel"/>
    <w:tmpl w:val="DC24128C"/>
    <w:lvl w:ilvl="0" w:tplc="35C8B6C0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b/>
      </w:rPr>
    </w:lvl>
    <w:lvl w:ilvl="1" w:tplc="557A917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7228EF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66E8E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BF26E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AF25B2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0A2752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F84868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00E62B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5370C0A"/>
    <w:multiLevelType w:val="hybridMultilevel"/>
    <w:tmpl w:val="326E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21478">
    <w:abstractNumId w:val="11"/>
  </w:num>
  <w:num w:numId="2" w16cid:durableId="285043862">
    <w:abstractNumId w:val="0"/>
  </w:num>
  <w:num w:numId="3" w16cid:durableId="1958216276">
    <w:abstractNumId w:val="9"/>
  </w:num>
  <w:num w:numId="4" w16cid:durableId="1321420507">
    <w:abstractNumId w:val="2"/>
  </w:num>
  <w:num w:numId="5" w16cid:durableId="1778259510">
    <w:abstractNumId w:val="4"/>
  </w:num>
  <w:num w:numId="6" w16cid:durableId="1251741612">
    <w:abstractNumId w:val="7"/>
  </w:num>
  <w:num w:numId="7" w16cid:durableId="1187601299">
    <w:abstractNumId w:val="8"/>
  </w:num>
  <w:num w:numId="8" w16cid:durableId="1258952119">
    <w:abstractNumId w:val="3"/>
  </w:num>
  <w:num w:numId="9" w16cid:durableId="359208112">
    <w:abstractNumId w:val="12"/>
  </w:num>
  <w:num w:numId="10" w16cid:durableId="1002901235">
    <w:abstractNumId w:val="6"/>
  </w:num>
  <w:num w:numId="11" w16cid:durableId="1711299334">
    <w:abstractNumId w:val="5"/>
  </w:num>
  <w:num w:numId="12" w16cid:durableId="472598306">
    <w:abstractNumId w:val="1"/>
  </w:num>
  <w:num w:numId="13" w16cid:durableId="1401757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52"/>
    <w:rsid w:val="000024C5"/>
    <w:rsid w:val="00012294"/>
    <w:rsid w:val="000262B5"/>
    <w:rsid w:val="000A6115"/>
    <w:rsid w:val="000B3DC1"/>
    <w:rsid w:val="000C1A5C"/>
    <w:rsid w:val="000D539F"/>
    <w:rsid w:val="000E563D"/>
    <w:rsid w:val="00125FE8"/>
    <w:rsid w:val="00136CE3"/>
    <w:rsid w:val="00142386"/>
    <w:rsid w:val="00143B14"/>
    <w:rsid w:val="00154634"/>
    <w:rsid w:val="00167045"/>
    <w:rsid w:val="001909F8"/>
    <w:rsid w:val="001A049D"/>
    <w:rsid w:val="001A0F6C"/>
    <w:rsid w:val="001A3E7C"/>
    <w:rsid w:val="001A5059"/>
    <w:rsid w:val="001D0419"/>
    <w:rsid w:val="001D3E30"/>
    <w:rsid w:val="001E7364"/>
    <w:rsid w:val="001F06D8"/>
    <w:rsid w:val="00211F06"/>
    <w:rsid w:val="002201EF"/>
    <w:rsid w:val="002458FE"/>
    <w:rsid w:val="00287A82"/>
    <w:rsid w:val="002A4D3B"/>
    <w:rsid w:val="00301CEB"/>
    <w:rsid w:val="00316ED7"/>
    <w:rsid w:val="00326B66"/>
    <w:rsid w:val="003546CD"/>
    <w:rsid w:val="00356DCF"/>
    <w:rsid w:val="0037631B"/>
    <w:rsid w:val="003A46B4"/>
    <w:rsid w:val="003B4CC7"/>
    <w:rsid w:val="003D6014"/>
    <w:rsid w:val="003D74E1"/>
    <w:rsid w:val="003E51B1"/>
    <w:rsid w:val="003F409F"/>
    <w:rsid w:val="0040649B"/>
    <w:rsid w:val="004154AB"/>
    <w:rsid w:val="00452C96"/>
    <w:rsid w:val="00461143"/>
    <w:rsid w:val="00471D21"/>
    <w:rsid w:val="0049127C"/>
    <w:rsid w:val="00495464"/>
    <w:rsid w:val="004A1C9C"/>
    <w:rsid w:val="004A2851"/>
    <w:rsid w:val="004D0A6A"/>
    <w:rsid w:val="004E1FEC"/>
    <w:rsid w:val="0050354D"/>
    <w:rsid w:val="0050444C"/>
    <w:rsid w:val="005119EB"/>
    <w:rsid w:val="00527FBC"/>
    <w:rsid w:val="00554705"/>
    <w:rsid w:val="00566A09"/>
    <w:rsid w:val="005676C2"/>
    <w:rsid w:val="005728A7"/>
    <w:rsid w:val="00573CCE"/>
    <w:rsid w:val="00574691"/>
    <w:rsid w:val="005A2170"/>
    <w:rsid w:val="005C39CB"/>
    <w:rsid w:val="005C7EE5"/>
    <w:rsid w:val="005E1FBE"/>
    <w:rsid w:val="005F157E"/>
    <w:rsid w:val="005F4C91"/>
    <w:rsid w:val="0063736D"/>
    <w:rsid w:val="006419ED"/>
    <w:rsid w:val="0068489C"/>
    <w:rsid w:val="006E3589"/>
    <w:rsid w:val="006F05CD"/>
    <w:rsid w:val="00704655"/>
    <w:rsid w:val="00710A88"/>
    <w:rsid w:val="00717AC2"/>
    <w:rsid w:val="0072231D"/>
    <w:rsid w:val="007229B7"/>
    <w:rsid w:val="007421EE"/>
    <w:rsid w:val="00771C5E"/>
    <w:rsid w:val="007722B7"/>
    <w:rsid w:val="007768DA"/>
    <w:rsid w:val="007A0E50"/>
    <w:rsid w:val="007C0729"/>
    <w:rsid w:val="007E23AD"/>
    <w:rsid w:val="007E2AC7"/>
    <w:rsid w:val="007F3081"/>
    <w:rsid w:val="007F367B"/>
    <w:rsid w:val="00837476"/>
    <w:rsid w:val="00897D52"/>
    <w:rsid w:val="008F739A"/>
    <w:rsid w:val="00915097"/>
    <w:rsid w:val="00916420"/>
    <w:rsid w:val="00931FEB"/>
    <w:rsid w:val="00940028"/>
    <w:rsid w:val="00964F2E"/>
    <w:rsid w:val="009C00E6"/>
    <w:rsid w:val="009E0A2E"/>
    <w:rsid w:val="009E2BD0"/>
    <w:rsid w:val="00A01FB0"/>
    <w:rsid w:val="00A064C6"/>
    <w:rsid w:val="00A45337"/>
    <w:rsid w:val="00A5690B"/>
    <w:rsid w:val="00A70675"/>
    <w:rsid w:val="00A9480B"/>
    <w:rsid w:val="00B3510C"/>
    <w:rsid w:val="00B44DD8"/>
    <w:rsid w:val="00B94456"/>
    <w:rsid w:val="00BA0252"/>
    <w:rsid w:val="00BC3BF2"/>
    <w:rsid w:val="00BD6A1A"/>
    <w:rsid w:val="00C1501C"/>
    <w:rsid w:val="00C23553"/>
    <w:rsid w:val="00C251BC"/>
    <w:rsid w:val="00C360B8"/>
    <w:rsid w:val="00C37367"/>
    <w:rsid w:val="00C44D3B"/>
    <w:rsid w:val="00C46DCE"/>
    <w:rsid w:val="00C66CBA"/>
    <w:rsid w:val="00CD737E"/>
    <w:rsid w:val="00D312BF"/>
    <w:rsid w:val="00D51210"/>
    <w:rsid w:val="00D61C8C"/>
    <w:rsid w:val="00D707F2"/>
    <w:rsid w:val="00D71621"/>
    <w:rsid w:val="00D75415"/>
    <w:rsid w:val="00DB3D2C"/>
    <w:rsid w:val="00DB797F"/>
    <w:rsid w:val="00E214B1"/>
    <w:rsid w:val="00E469A0"/>
    <w:rsid w:val="00E9311E"/>
    <w:rsid w:val="00E94458"/>
    <w:rsid w:val="00EC213C"/>
    <w:rsid w:val="00ED53D4"/>
    <w:rsid w:val="00F02FB6"/>
    <w:rsid w:val="00F133C9"/>
    <w:rsid w:val="00F17BEC"/>
    <w:rsid w:val="00F258C9"/>
    <w:rsid w:val="00F270E7"/>
    <w:rsid w:val="00F27811"/>
    <w:rsid w:val="00F31459"/>
    <w:rsid w:val="00F460A0"/>
    <w:rsid w:val="00F52B5D"/>
    <w:rsid w:val="00F60E70"/>
    <w:rsid w:val="00FA678E"/>
    <w:rsid w:val="00FB513D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C3B33"/>
  <w14:defaultImageDpi w14:val="330"/>
  <w15:docId w15:val="{713BC0DE-5F66-4842-AC13-E02F566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bCs/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semiHidden/>
    <w:rPr>
      <w:rFonts w:ascii="Times New Roman" w:hAnsi="Times New Roman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uiPriority w:val="99"/>
    <w:rPr>
      <w:color w:val="000000"/>
      <w:sz w:val="16"/>
      <w:szCs w:val="16"/>
    </w:rPr>
  </w:style>
  <w:style w:type="paragraph" w:customStyle="1" w:styleId="Contenudetableau">
    <w:name w:val="Contenu de tableau"/>
    <w:basedOn w:val="Normal"/>
    <w:qFormat/>
    <w:rsid w:val="005C39CB"/>
    <w:pPr>
      <w:suppressLineNumbers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st">
    <w:name w:val="st"/>
    <w:basedOn w:val="Policepardfaut"/>
    <w:rsid w:val="00461143"/>
  </w:style>
  <w:style w:type="paragraph" w:customStyle="1" w:styleId="Default">
    <w:name w:val="Default"/>
    <w:rsid w:val="00916420"/>
    <w:pPr>
      <w:autoSpaceDE w:val="0"/>
      <w:autoSpaceDN w:val="0"/>
      <w:adjustRightInd w:val="0"/>
    </w:pPr>
    <w:rPr>
      <w:rFonts w:ascii="Champagne &amp; Limousines" w:eastAsia="Cambria" w:hAnsi="Champagne &amp; Limousines" w:cs="Champagne &amp; Limousine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164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60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60A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F4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hamp@ffvl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onel.claret@unss.o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rtage\public\Originaux\courrier%20type%20mod&#232;le\papier%20en%20tete%202020%20-%20FFVL%20+%20ENG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AD8E7-7878-4DD9-84D0-E90ACFF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 tete 2020 - FFVL + ENGIE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Nice, le 7 mai 1998</vt:lpstr>
      <vt:lpstr>Nice, le 7 mai 1998</vt:lpstr>
    </vt:vector>
  </TitlesOfParts>
  <Company>F.F.V.L.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Nice, le 7 mai 1998</dc:title>
  <dc:subject/>
  <dc:creator>Sophie SM. Maurel</dc:creator>
  <cp:keywords/>
  <cp:lastModifiedBy>Cyprien CHAMP</cp:lastModifiedBy>
  <cp:revision>3</cp:revision>
  <cp:lastPrinted>2020-01-03T09:39:00Z</cp:lastPrinted>
  <dcterms:created xsi:type="dcterms:W3CDTF">2023-03-03T14:18:00Z</dcterms:created>
  <dcterms:modified xsi:type="dcterms:W3CDTF">2023-04-03T07:15:00Z</dcterms:modified>
</cp:coreProperties>
</file>